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991CF" w14:textId="5E691711" w:rsidR="00A25A45" w:rsidRDefault="00FD4190" w:rsidP="00FD4190">
      <w:pPr>
        <w:ind w:left="0"/>
        <w:rPr>
          <w:rFonts w:ascii="Lucida Sans Unicode" w:hAnsi="Lucida Sans Unicode" w:cs="Lucida Sans Unicode"/>
          <w:sz w:val="20"/>
        </w:rPr>
      </w:pPr>
      <w:r w:rsidRPr="00E27F50">
        <w:rPr>
          <w:rFonts w:ascii="Verdana" w:hAnsi="Verdana"/>
          <w:noProof/>
          <w:lang w:eastAsia="nl-NL"/>
        </w:rPr>
        <w:drawing>
          <wp:anchor distT="0" distB="0" distL="114300" distR="114300" simplePos="0" relativeHeight="251658240" behindDoc="0" locked="0" layoutInCell="1" allowOverlap="1" wp14:anchorId="11A98C16" wp14:editId="3AA9FEBB">
            <wp:simplePos x="0" y="0"/>
            <wp:positionH relativeFrom="column">
              <wp:posOffset>3938905</wp:posOffset>
            </wp:positionH>
            <wp:positionV relativeFrom="paragraph">
              <wp:posOffset>43180</wp:posOffset>
            </wp:positionV>
            <wp:extent cx="1748790" cy="47625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48790" cy="4762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Pr>
          <w:rFonts w:ascii="Verdana" w:hAnsi="Verdana"/>
          <w:noProof/>
          <w:lang w:eastAsia="nl-NL"/>
        </w:rPr>
        <w:drawing>
          <wp:inline distT="0" distB="0" distL="0" distR="0" wp14:anchorId="2425E926" wp14:editId="57173037">
            <wp:extent cx="2800350" cy="4793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nk_logo_kinderopv_PMS4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393" cy="488118"/>
                    </a:xfrm>
                    <a:prstGeom prst="rect">
                      <a:avLst/>
                    </a:prstGeom>
                  </pic:spPr>
                </pic:pic>
              </a:graphicData>
            </a:graphic>
          </wp:inline>
        </w:drawing>
      </w:r>
    </w:p>
    <w:p w14:paraId="45FDBDEE" w14:textId="77777777" w:rsidR="00FD4190" w:rsidRDefault="00FD4190" w:rsidP="00D111DD">
      <w:pPr>
        <w:ind w:left="0"/>
        <w:rPr>
          <w:rFonts w:ascii="Lucida Sans Unicode" w:hAnsi="Lucida Sans Unicode" w:cs="Lucida Sans Unicode"/>
          <w:sz w:val="20"/>
        </w:rPr>
      </w:pPr>
    </w:p>
    <w:p w14:paraId="790D4BEC" w14:textId="77777777" w:rsidR="00FD4190" w:rsidRPr="00FD4190" w:rsidRDefault="00FD4190" w:rsidP="00D111DD">
      <w:pPr>
        <w:ind w:left="0"/>
        <w:rPr>
          <w:rFonts w:ascii="Lucida Sans Unicode" w:hAnsi="Lucida Sans Unicode" w:cs="Lucida Sans Unicode"/>
          <w:sz w:val="20"/>
        </w:rPr>
      </w:pPr>
    </w:p>
    <w:p w14:paraId="0B6BB328" w14:textId="4F4BA5E9" w:rsidR="00A25A45" w:rsidRPr="003060B1" w:rsidRDefault="00FD4190" w:rsidP="00D111DD">
      <w:pPr>
        <w:ind w:left="0"/>
        <w:rPr>
          <w:rFonts w:ascii="Lucida Sans Unicode" w:hAnsi="Lucida Sans Unicode" w:cs="Lucida Sans Unicode"/>
          <w:b/>
          <w:sz w:val="24"/>
          <w:szCs w:val="24"/>
        </w:rPr>
      </w:pPr>
      <w:r w:rsidRPr="003060B1">
        <w:rPr>
          <w:rFonts w:ascii="Lucida Sans Unicode" w:hAnsi="Lucida Sans Unicode" w:cs="Lucida Sans Unicode"/>
          <w:b/>
          <w:sz w:val="24"/>
          <w:szCs w:val="24"/>
        </w:rPr>
        <w:t>Tussenschoolse opvang (TSO)</w:t>
      </w:r>
    </w:p>
    <w:p w14:paraId="15EFD837" w14:textId="77777777" w:rsidR="00FD4190" w:rsidRPr="00FD4190" w:rsidRDefault="00FD4190" w:rsidP="00D111DD">
      <w:pPr>
        <w:ind w:left="0"/>
        <w:rPr>
          <w:rFonts w:ascii="Lucida Sans Unicode" w:hAnsi="Lucida Sans Unicode" w:cs="Lucida Sans Unicode"/>
          <w:sz w:val="20"/>
        </w:rPr>
      </w:pPr>
    </w:p>
    <w:p w14:paraId="3DC4A9DF" w14:textId="77777777" w:rsidR="00FD034F" w:rsidRPr="00FD4190" w:rsidRDefault="00FD034F" w:rsidP="00D111DD">
      <w:pPr>
        <w:ind w:left="0"/>
        <w:rPr>
          <w:rFonts w:ascii="Lucida Sans Unicode" w:hAnsi="Lucida Sans Unicode" w:cs="Lucida Sans Unicode"/>
          <w:b/>
          <w:sz w:val="20"/>
        </w:rPr>
      </w:pPr>
      <w:r w:rsidRPr="00FD4190">
        <w:rPr>
          <w:rFonts w:ascii="Lucida Sans Unicode" w:hAnsi="Lucida Sans Unicode" w:cs="Lucida Sans Unicode"/>
          <w:b/>
          <w:sz w:val="20"/>
        </w:rPr>
        <w:t xml:space="preserve">Uitgangspunten </w:t>
      </w:r>
    </w:p>
    <w:p w14:paraId="3CB5AD86" w14:textId="41FD494D" w:rsidR="00FD034F"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De </w:t>
      </w:r>
      <w:r w:rsidR="003060B1">
        <w:rPr>
          <w:rFonts w:ascii="Lucida Sans Unicode" w:hAnsi="Lucida Sans Unicode" w:cs="Lucida Sans Unicode"/>
          <w:sz w:val="20"/>
        </w:rPr>
        <w:t xml:space="preserve">tussenschoolse </w:t>
      </w:r>
      <w:r w:rsidRPr="00FD4190">
        <w:rPr>
          <w:rFonts w:ascii="Lucida Sans Unicode" w:hAnsi="Lucida Sans Unicode" w:cs="Lucida Sans Unicode"/>
          <w:sz w:val="20"/>
        </w:rPr>
        <w:t xml:space="preserve">opvang </w:t>
      </w:r>
      <w:r w:rsidR="003060B1">
        <w:rPr>
          <w:rFonts w:ascii="Lucida Sans Unicode" w:hAnsi="Lucida Sans Unicode" w:cs="Lucida Sans Unicode"/>
          <w:sz w:val="20"/>
        </w:rPr>
        <w:t xml:space="preserve">(TSO) </w:t>
      </w:r>
      <w:r w:rsidRPr="00FD4190">
        <w:rPr>
          <w:rFonts w:ascii="Lucida Sans Unicode" w:hAnsi="Lucida Sans Unicode" w:cs="Lucida Sans Unicode"/>
          <w:sz w:val="20"/>
        </w:rPr>
        <w:t>vindt op school plaats en duurt van 12.00 tot 13.00 uur. TSO is vrije tijd voor de kinderen</w:t>
      </w:r>
      <w:r w:rsidR="003060B1">
        <w:rPr>
          <w:rFonts w:ascii="Lucida Sans Unicode" w:hAnsi="Lucida Sans Unicode" w:cs="Lucida Sans Unicode"/>
          <w:sz w:val="20"/>
        </w:rPr>
        <w:t xml:space="preserve"> en</w:t>
      </w:r>
      <w:r w:rsidRPr="00FD4190">
        <w:rPr>
          <w:rFonts w:ascii="Lucida Sans Unicode" w:hAnsi="Lucida Sans Unicode" w:cs="Lucida Sans Unicode"/>
          <w:sz w:val="20"/>
        </w:rPr>
        <w:t xml:space="preserve"> geen verlenging van de schooldag. </w:t>
      </w:r>
    </w:p>
    <w:p w14:paraId="20CEBB88" w14:textId="55B439CC" w:rsidR="00FD034F"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Vanaf 13.00 uur zijn er leerkrachten op het </w:t>
      </w:r>
      <w:r w:rsidR="003060B1">
        <w:rPr>
          <w:rFonts w:ascii="Lucida Sans Unicode" w:hAnsi="Lucida Sans Unicode" w:cs="Lucida Sans Unicode"/>
          <w:sz w:val="20"/>
        </w:rPr>
        <w:t>school</w:t>
      </w:r>
      <w:r w:rsidRPr="00FD4190">
        <w:rPr>
          <w:rFonts w:ascii="Lucida Sans Unicode" w:hAnsi="Lucida Sans Unicode" w:cs="Lucida Sans Unicode"/>
          <w:sz w:val="20"/>
        </w:rPr>
        <w:t xml:space="preserve">plein aanwezig en </w:t>
      </w:r>
      <w:r w:rsidR="003060B1">
        <w:rPr>
          <w:rFonts w:ascii="Lucida Sans Unicode" w:hAnsi="Lucida Sans Unicode" w:cs="Lucida Sans Unicode"/>
          <w:sz w:val="20"/>
        </w:rPr>
        <w:t xml:space="preserve">eindigt </w:t>
      </w:r>
      <w:r w:rsidRPr="00FD4190">
        <w:rPr>
          <w:rFonts w:ascii="Lucida Sans Unicode" w:hAnsi="Lucida Sans Unicode" w:cs="Lucida Sans Unicode"/>
          <w:sz w:val="20"/>
        </w:rPr>
        <w:t xml:space="preserve">de TSO. </w:t>
      </w:r>
    </w:p>
    <w:p w14:paraId="35FD1FAE" w14:textId="77777777" w:rsidR="00FD034F"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Het doel van de TSO is om kinderen tussen de middag de gelegenheid te bieden in een veilige en ontspannen omgeving te eten, uit te rusten en met elkaar te spelen. </w:t>
      </w:r>
    </w:p>
    <w:p w14:paraId="4AB536CB" w14:textId="4BD3776C" w:rsidR="00FD034F" w:rsidRPr="00FD4190" w:rsidRDefault="003060B1" w:rsidP="00A25A45">
      <w:pPr>
        <w:pStyle w:val="Lijstalinea"/>
        <w:numPr>
          <w:ilvl w:val="0"/>
          <w:numId w:val="1"/>
        </w:numPr>
        <w:rPr>
          <w:rFonts w:ascii="Lucida Sans Unicode" w:hAnsi="Lucida Sans Unicode" w:cs="Lucida Sans Unicode"/>
          <w:sz w:val="20"/>
        </w:rPr>
      </w:pPr>
      <w:r>
        <w:rPr>
          <w:rFonts w:ascii="Lucida Sans Unicode" w:hAnsi="Lucida Sans Unicode" w:cs="Lucida Sans Unicode"/>
          <w:sz w:val="20"/>
        </w:rPr>
        <w:t>Alle kinderen kunnen</w:t>
      </w:r>
      <w:r w:rsidR="00FD034F" w:rsidRPr="00FD4190">
        <w:rPr>
          <w:rFonts w:ascii="Lucida Sans Unicode" w:hAnsi="Lucida Sans Unicode" w:cs="Lucida Sans Unicode"/>
          <w:sz w:val="20"/>
        </w:rPr>
        <w:t xml:space="preserve"> gebruik maken van de TSO. Ouders kunnen </w:t>
      </w:r>
      <w:r>
        <w:rPr>
          <w:rFonts w:ascii="Lucida Sans Unicode" w:hAnsi="Lucida Sans Unicode" w:cs="Lucida Sans Unicode"/>
          <w:sz w:val="20"/>
        </w:rPr>
        <w:t xml:space="preserve">hiervoor </w:t>
      </w:r>
      <w:r w:rsidR="00FD034F" w:rsidRPr="00FD4190">
        <w:rPr>
          <w:rFonts w:ascii="Lucida Sans Unicode" w:hAnsi="Lucida Sans Unicode" w:cs="Lucida Sans Unicode"/>
          <w:sz w:val="20"/>
        </w:rPr>
        <w:t xml:space="preserve">een abonnement nemen door in te schrijven in het ‘boxensysteem’ van school. </w:t>
      </w:r>
    </w:p>
    <w:p w14:paraId="2503E8C2" w14:textId="4D305FE6" w:rsidR="00FD034F"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BINK </w:t>
      </w:r>
      <w:r w:rsidR="003060B1">
        <w:rPr>
          <w:rFonts w:ascii="Lucida Sans Unicode" w:hAnsi="Lucida Sans Unicode" w:cs="Lucida Sans Unicode"/>
          <w:sz w:val="20"/>
        </w:rPr>
        <w:t>k</w:t>
      </w:r>
      <w:r w:rsidRPr="00FD4190">
        <w:rPr>
          <w:rFonts w:ascii="Lucida Sans Unicode" w:hAnsi="Lucida Sans Unicode" w:cs="Lucida Sans Unicode"/>
          <w:sz w:val="20"/>
        </w:rPr>
        <w:t xml:space="preserve">inderopvang </w:t>
      </w:r>
      <w:r w:rsidR="003060B1">
        <w:rPr>
          <w:rFonts w:ascii="Lucida Sans Unicode" w:hAnsi="Lucida Sans Unicode" w:cs="Lucida Sans Unicode"/>
          <w:sz w:val="20"/>
        </w:rPr>
        <w:t>o</w:t>
      </w:r>
      <w:r w:rsidRPr="00FD4190">
        <w:rPr>
          <w:rFonts w:ascii="Lucida Sans Unicode" w:hAnsi="Lucida Sans Unicode" w:cs="Lucida Sans Unicode"/>
          <w:sz w:val="20"/>
        </w:rPr>
        <w:t>rganiseer</w:t>
      </w:r>
      <w:r w:rsidR="003060B1">
        <w:rPr>
          <w:rFonts w:ascii="Lucida Sans Unicode" w:hAnsi="Lucida Sans Unicode" w:cs="Lucida Sans Unicode"/>
          <w:sz w:val="20"/>
        </w:rPr>
        <w:t>t</w:t>
      </w:r>
      <w:r w:rsidRPr="00FD4190">
        <w:rPr>
          <w:rFonts w:ascii="Lucida Sans Unicode" w:hAnsi="Lucida Sans Unicode" w:cs="Lucida Sans Unicode"/>
          <w:sz w:val="20"/>
        </w:rPr>
        <w:t xml:space="preserve"> samen met het team</w:t>
      </w:r>
      <w:r w:rsidR="003060B1">
        <w:rPr>
          <w:rFonts w:ascii="Lucida Sans Unicode" w:hAnsi="Lucida Sans Unicode" w:cs="Lucida Sans Unicode"/>
          <w:sz w:val="20"/>
        </w:rPr>
        <w:t xml:space="preserve"> de TSO</w:t>
      </w:r>
      <w:r w:rsidRPr="00FD4190">
        <w:rPr>
          <w:rFonts w:ascii="Lucida Sans Unicode" w:hAnsi="Lucida Sans Unicode" w:cs="Lucida Sans Unicode"/>
          <w:sz w:val="20"/>
        </w:rPr>
        <w:t xml:space="preserve">. </w:t>
      </w:r>
    </w:p>
    <w:p w14:paraId="22051A3E" w14:textId="77777777" w:rsidR="00FD034F"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De eindverantwoordelijkheid van de TSO ligt bij het schoolbestuur. </w:t>
      </w:r>
    </w:p>
    <w:p w14:paraId="38CC861B" w14:textId="77777777" w:rsidR="00FD034F" w:rsidRPr="00FD4190" w:rsidRDefault="00FD034F" w:rsidP="00D111DD">
      <w:pPr>
        <w:ind w:left="0"/>
        <w:rPr>
          <w:rFonts w:ascii="Lucida Sans Unicode" w:hAnsi="Lucida Sans Unicode" w:cs="Lucida Sans Unicode"/>
          <w:sz w:val="20"/>
        </w:rPr>
      </w:pPr>
    </w:p>
    <w:p w14:paraId="19417B86" w14:textId="77777777" w:rsidR="00FD034F" w:rsidRPr="00FD4190" w:rsidRDefault="00FD034F" w:rsidP="00D111DD">
      <w:pPr>
        <w:ind w:left="0"/>
        <w:rPr>
          <w:rFonts w:ascii="Lucida Sans Unicode" w:hAnsi="Lucida Sans Unicode" w:cs="Lucida Sans Unicode"/>
          <w:b/>
          <w:sz w:val="20"/>
        </w:rPr>
      </w:pPr>
      <w:r w:rsidRPr="00FD4190">
        <w:rPr>
          <w:rFonts w:ascii="Lucida Sans Unicode" w:hAnsi="Lucida Sans Unicode" w:cs="Lucida Sans Unicode"/>
          <w:b/>
          <w:sz w:val="20"/>
        </w:rPr>
        <w:t xml:space="preserve">Organisatie </w:t>
      </w:r>
    </w:p>
    <w:p w14:paraId="002C82A0" w14:textId="77777777" w:rsidR="00FD034F" w:rsidRPr="00FD4190" w:rsidRDefault="00FD034F" w:rsidP="00D111DD">
      <w:pPr>
        <w:ind w:left="0"/>
        <w:rPr>
          <w:rFonts w:ascii="Lucida Sans Unicode" w:hAnsi="Lucida Sans Unicode" w:cs="Lucida Sans Unicode"/>
          <w:sz w:val="20"/>
        </w:rPr>
      </w:pPr>
    </w:p>
    <w:p w14:paraId="469BD76B" w14:textId="77777777" w:rsidR="00FD034F" w:rsidRPr="00FD4190" w:rsidRDefault="00FD034F" w:rsidP="00D111DD">
      <w:pPr>
        <w:ind w:left="0"/>
        <w:rPr>
          <w:rFonts w:ascii="Lucida Sans Unicode" w:hAnsi="Lucida Sans Unicode" w:cs="Lucida Sans Unicode"/>
          <w:sz w:val="20"/>
          <w:u w:val="single"/>
        </w:rPr>
      </w:pPr>
      <w:r w:rsidRPr="00FD4190">
        <w:rPr>
          <w:rFonts w:ascii="Lucida Sans Unicode" w:hAnsi="Lucida Sans Unicode" w:cs="Lucida Sans Unicode"/>
          <w:sz w:val="20"/>
          <w:u w:val="single"/>
        </w:rPr>
        <w:t xml:space="preserve">Taakverdeling TSO  </w:t>
      </w:r>
    </w:p>
    <w:p w14:paraId="63A3EC8D" w14:textId="7989B053"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De coördinator </w:t>
      </w:r>
      <w:r w:rsidR="003060B1">
        <w:rPr>
          <w:rFonts w:ascii="Lucida Sans Unicode" w:hAnsi="Lucida Sans Unicode" w:cs="Lucida Sans Unicode"/>
          <w:sz w:val="20"/>
        </w:rPr>
        <w:t xml:space="preserve">van Bink is verantwoordelijk voor </w:t>
      </w:r>
      <w:r w:rsidRPr="00FD4190">
        <w:rPr>
          <w:rFonts w:ascii="Lucida Sans Unicode" w:hAnsi="Lucida Sans Unicode" w:cs="Lucida Sans Unicode"/>
          <w:sz w:val="20"/>
        </w:rPr>
        <w:t xml:space="preserve">de planning, de administratie en de communicatie tussen de pedagogisch medewerkers en de school.  </w:t>
      </w:r>
    </w:p>
    <w:p w14:paraId="22B6CCCB" w14:textId="1F9E1A23"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Meerdere pedagogisch medewerkers van B</w:t>
      </w:r>
      <w:r w:rsidR="004C5E88">
        <w:rPr>
          <w:rFonts w:ascii="Lucida Sans Unicode" w:hAnsi="Lucida Sans Unicode" w:cs="Lucida Sans Unicode"/>
          <w:sz w:val="20"/>
        </w:rPr>
        <w:t>ink</w:t>
      </w:r>
      <w:r w:rsidRPr="00FD4190">
        <w:rPr>
          <w:rFonts w:ascii="Lucida Sans Unicode" w:hAnsi="Lucida Sans Unicode" w:cs="Lucida Sans Unicode"/>
          <w:sz w:val="20"/>
        </w:rPr>
        <w:t xml:space="preserve"> </w:t>
      </w:r>
      <w:r w:rsidR="003060B1">
        <w:rPr>
          <w:rFonts w:ascii="Lucida Sans Unicode" w:hAnsi="Lucida Sans Unicode" w:cs="Lucida Sans Unicode"/>
          <w:sz w:val="20"/>
        </w:rPr>
        <w:t>k</w:t>
      </w:r>
      <w:r w:rsidRPr="00FD4190">
        <w:rPr>
          <w:rFonts w:ascii="Lucida Sans Unicode" w:hAnsi="Lucida Sans Unicode" w:cs="Lucida Sans Unicode"/>
          <w:sz w:val="20"/>
        </w:rPr>
        <w:t xml:space="preserve">inderopvang verzorgen een </w:t>
      </w:r>
      <w:r w:rsidR="003060B1">
        <w:rPr>
          <w:rFonts w:ascii="Lucida Sans Unicode" w:hAnsi="Lucida Sans Unicode" w:cs="Lucida Sans Unicode"/>
          <w:sz w:val="20"/>
        </w:rPr>
        <w:t>activiteiten</w:t>
      </w:r>
      <w:r w:rsidRPr="00FD4190">
        <w:rPr>
          <w:rFonts w:ascii="Lucida Sans Unicode" w:hAnsi="Lucida Sans Unicode" w:cs="Lucida Sans Unicode"/>
          <w:sz w:val="20"/>
        </w:rPr>
        <w:t xml:space="preserve">programma </w:t>
      </w:r>
      <w:r w:rsidR="003060B1">
        <w:rPr>
          <w:rFonts w:ascii="Lucida Sans Unicode" w:hAnsi="Lucida Sans Unicode" w:cs="Lucida Sans Unicode"/>
          <w:sz w:val="20"/>
        </w:rPr>
        <w:t xml:space="preserve">voor </w:t>
      </w:r>
      <w:r w:rsidRPr="00FD4190">
        <w:rPr>
          <w:rFonts w:ascii="Lucida Sans Unicode" w:hAnsi="Lucida Sans Unicode" w:cs="Lucida Sans Unicode"/>
          <w:sz w:val="20"/>
        </w:rPr>
        <w:t xml:space="preserve">de kinderen. Vooraf zorgen zij dat alles klaar staat, zodat de kinderen tijdens het overblijfmoment kunnen spelen en relaxen. </w:t>
      </w:r>
    </w:p>
    <w:p w14:paraId="59DB4CFB" w14:textId="56E10F50"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De leerlingen uit de groepen 1,</w:t>
      </w:r>
      <w:r w:rsidR="003060B1">
        <w:rPr>
          <w:rFonts w:ascii="Lucida Sans Unicode" w:hAnsi="Lucida Sans Unicode" w:cs="Lucida Sans Unicode"/>
          <w:sz w:val="20"/>
        </w:rPr>
        <w:t xml:space="preserve"> </w:t>
      </w:r>
      <w:r w:rsidRPr="00FD4190">
        <w:rPr>
          <w:rFonts w:ascii="Lucida Sans Unicode" w:hAnsi="Lucida Sans Unicode" w:cs="Lucida Sans Unicode"/>
          <w:sz w:val="20"/>
        </w:rPr>
        <w:t>2 en 3 eten van 12</w:t>
      </w:r>
      <w:r w:rsidR="003060B1">
        <w:rPr>
          <w:rFonts w:ascii="Lucida Sans Unicode" w:hAnsi="Lucida Sans Unicode" w:cs="Lucida Sans Unicode"/>
          <w:sz w:val="20"/>
        </w:rPr>
        <w:t xml:space="preserve">.00 </w:t>
      </w:r>
      <w:r w:rsidRPr="00FD4190">
        <w:rPr>
          <w:rFonts w:ascii="Lucida Sans Unicode" w:hAnsi="Lucida Sans Unicode" w:cs="Lucida Sans Unicode"/>
          <w:sz w:val="20"/>
        </w:rPr>
        <w:t>-</w:t>
      </w:r>
      <w:r w:rsidR="003060B1">
        <w:rPr>
          <w:rFonts w:ascii="Lucida Sans Unicode" w:hAnsi="Lucida Sans Unicode" w:cs="Lucida Sans Unicode"/>
          <w:sz w:val="20"/>
        </w:rPr>
        <w:t xml:space="preserve"> 1</w:t>
      </w:r>
      <w:r w:rsidRPr="00FD4190">
        <w:rPr>
          <w:rFonts w:ascii="Lucida Sans Unicode" w:hAnsi="Lucida Sans Unicode" w:cs="Lucida Sans Unicode"/>
          <w:sz w:val="20"/>
        </w:rPr>
        <w:t xml:space="preserve">2.30 uur met </w:t>
      </w:r>
      <w:r w:rsidR="003060B1">
        <w:rPr>
          <w:rFonts w:ascii="Lucida Sans Unicode" w:hAnsi="Lucida Sans Unicode" w:cs="Lucida Sans Unicode"/>
          <w:sz w:val="20"/>
        </w:rPr>
        <w:t>drie</w:t>
      </w:r>
      <w:r w:rsidRPr="00FD4190">
        <w:rPr>
          <w:rFonts w:ascii="Lucida Sans Unicode" w:hAnsi="Lucida Sans Unicode" w:cs="Lucida Sans Unicode"/>
          <w:sz w:val="20"/>
        </w:rPr>
        <w:t xml:space="preserve"> leerkrachten in de klassen. Van 12.30 tot 13.00 uur</w:t>
      </w:r>
      <w:r w:rsidR="00153966" w:rsidRPr="00FD4190">
        <w:rPr>
          <w:rFonts w:ascii="Lucida Sans Unicode" w:hAnsi="Lucida Sans Unicode" w:cs="Lucida Sans Unicode"/>
          <w:sz w:val="20"/>
        </w:rPr>
        <w:t xml:space="preserve"> worden zij begeleid door</w:t>
      </w:r>
      <w:r w:rsidR="003060B1">
        <w:rPr>
          <w:rFonts w:ascii="Lucida Sans Unicode" w:hAnsi="Lucida Sans Unicode" w:cs="Lucida Sans Unicode"/>
          <w:sz w:val="20"/>
        </w:rPr>
        <w:t xml:space="preserve"> de pedagogisch medewerker</w:t>
      </w:r>
      <w:r w:rsidR="00153966" w:rsidRPr="00FD4190">
        <w:rPr>
          <w:rFonts w:ascii="Lucida Sans Unicode" w:hAnsi="Lucida Sans Unicode" w:cs="Lucida Sans Unicode"/>
          <w:sz w:val="20"/>
        </w:rPr>
        <w:t xml:space="preserve">. </w:t>
      </w:r>
    </w:p>
    <w:p w14:paraId="4D250CBA" w14:textId="21E59511"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De leerlingen uit de groepen 4 t</w:t>
      </w:r>
      <w:r w:rsidR="003060B1">
        <w:rPr>
          <w:rFonts w:ascii="Lucida Sans Unicode" w:hAnsi="Lucida Sans Unicode" w:cs="Lucida Sans Unicode"/>
          <w:sz w:val="20"/>
        </w:rPr>
        <w:t xml:space="preserve">ot en met </w:t>
      </w:r>
      <w:r w:rsidRPr="00FD4190">
        <w:rPr>
          <w:rFonts w:ascii="Lucida Sans Unicode" w:hAnsi="Lucida Sans Unicode" w:cs="Lucida Sans Unicode"/>
          <w:sz w:val="20"/>
        </w:rPr>
        <w:t>8 gaan van 12</w:t>
      </w:r>
      <w:r w:rsidR="003060B1">
        <w:rPr>
          <w:rFonts w:ascii="Lucida Sans Unicode" w:hAnsi="Lucida Sans Unicode" w:cs="Lucida Sans Unicode"/>
          <w:sz w:val="20"/>
        </w:rPr>
        <w:t xml:space="preserve">.00 </w:t>
      </w:r>
      <w:r w:rsidRPr="00FD4190">
        <w:rPr>
          <w:rFonts w:ascii="Lucida Sans Unicode" w:hAnsi="Lucida Sans Unicode" w:cs="Lucida Sans Unicode"/>
          <w:sz w:val="20"/>
        </w:rPr>
        <w:t>-</w:t>
      </w:r>
      <w:r w:rsidR="003060B1">
        <w:rPr>
          <w:rFonts w:ascii="Lucida Sans Unicode" w:hAnsi="Lucida Sans Unicode" w:cs="Lucida Sans Unicode"/>
          <w:sz w:val="20"/>
        </w:rPr>
        <w:t xml:space="preserve"> </w:t>
      </w:r>
      <w:r w:rsidRPr="00FD4190">
        <w:rPr>
          <w:rFonts w:ascii="Lucida Sans Unicode" w:hAnsi="Lucida Sans Unicode" w:cs="Lucida Sans Unicode"/>
          <w:sz w:val="20"/>
        </w:rPr>
        <w:t xml:space="preserve">12.30 uur onder begeleiding van </w:t>
      </w:r>
      <w:r w:rsidR="003060B1">
        <w:rPr>
          <w:rFonts w:ascii="Lucida Sans Unicode" w:hAnsi="Lucida Sans Unicode" w:cs="Lucida Sans Unicode"/>
          <w:sz w:val="20"/>
        </w:rPr>
        <w:t xml:space="preserve">de pedagogisch medewerkers </w:t>
      </w:r>
      <w:r w:rsidRPr="00FD4190">
        <w:rPr>
          <w:rFonts w:ascii="Lucida Sans Unicode" w:hAnsi="Lucida Sans Unicode" w:cs="Lucida Sans Unicode"/>
          <w:sz w:val="20"/>
        </w:rPr>
        <w:t>spelen en relaxen</w:t>
      </w:r>
      <w:r w:rsidR="003060B1">
        <w:rPr>
          <w:rFonts w:ascii="Lucida Sans Unicode" w:hAnsi="Lucida Sans Unicode" w:cs="Lucida Sans Unicode"/>
          <w:sz w:val="20"/>
        </w:rPr>
        <w:t xml:space="preserve">. Aansluitend </w:t>
      </w:r>
      <w:r w:rsidRPr="00FD4190">
        <w:rPr>
          <w:rFonts w:ascii="Lucida Sans Unicode" w:hAnsi="Lucida Sans Unicode" w:cs="Lucida Sans Unicode"/>
          <w:sz w:val="20"/>
        </w:rPr>
        <w:t>eten zij van 12.30</w:t>
      </w:r>
      <w:r w:rsidR="003060B1">
        <w:rPr>
          <w:rFonts w:ascii="Lucida Sans Unicode" w:hAnsi="Lucida Sans Unicode" w:cs="Lucida Sans Unicode"/>
          <w:sz w:val="20"/>
        </w:rPr>
        <w:t xml:space="preserve"> tot </w:t>
      </w:r>
      <w:r w:rsidRPr="00FD4190">
        <w:rPr>
          <w:rFonts w:ascii="Lucida Sans Unicode" w:hAnsi="Lucida Sans Unicode" w:cs="Lucida Sans Unicode"/>
          <w:sz w:val="20"/>
        </w:rPr>
        <w:t>13</w:t>
      </w:r>
      <w:r w:rsidR="003060B1">
        <w:rPr>
          <w:rFonts w:ascii="Lucida Sans Unicode" w:hAnsi="Lucida Sans Unicode" w:cs="Lucida Sans Unicode"/>
          <w:sz w:val="20"/>
        </w:rPr>
        <w:t>.00</w:t>
      </w:r>
      <w:r w:rsidRPr="00FD4190">
        <w:rPr>
          <w:rFonts w:ascii="Lucida Sans Unicode" w:hAnsi="Lucida Sans Unicode" w:cs="Lucida Sans Unicode"/>
          <w:sz w:val="20"/>
        </w:rPr>
        <w:t xml:space="preserve"> uur met </w:t>
      </w:r>
      <w:r w:rsidR="003060B1">
        <w:rPr>
          <w:rFonts w:ascii="Lucida Sans Unicode" w:hAnsi="Lucida Sans Unicode" w:cs="Lucida Sans Unicode"/>
          <w:sz w:val="20"/>
        </w:rPr>
        <w:t>drie</w:t>
      </w:r>
      <w:r w:rsidRPr="00FD4190">
        <w:rPr>
          <w:rFonts w:ascii="Lucida Sans Unicode" w:hAnsi="Lucida Sans Unicode" w:cs="Lucida Sans Unicode"/>
          <w:sz w:val="20"/>
        </w:rPr>
        <w:t xml:space="preserve"> leerkrachten. De leerkrachten controleren of de opgegeven kinderen aanwezig zijn bij </w:t>
      </w:r>
      <w:r w:rsidR="003060B1">
        <w:rPr>
          <w:rFonts w:ascii="Lucida Sans Unicode" w:hAnsi="Lucida Sans Unicode" w:cs="Lucida Sans Unicode"/>
          <w:sz w:val="20"/>
        </w:rPr>
        <w:t>de</w:t>
      </w:r>
      <w:r w:rsidRPr="00FD4190">
        <w:rPr>
          <w:rFonts w:ascii="Lucida Sans Unicode" w:hAnsi="Lucida Sans Unicode" w:cs="Lucida Sans Unicode"/>
          <w:sz w:val="20"/>
        </w:rPr>
        <w:t xml:space="preserve"> TSO. </w:t>
      </w:r>
    </w:p>
    <w:p w14:paraId="216629B8" w14:textId="77777777" w:rsidR="00153966" w:rsidRPr="00FD4190" w:rsidRDefault="00153966" w:rsidP="00D111DD">
      <w:pPr>
        <w:ind w:left="0"/>
        <w:rPr>
          <w:rFonts w:ascii="Lucida Sans Unicode" w:hAnsi="Lucida Sans Unicode" w:cs="Lucida Sans Unicode"/>
          <w:sz w:val="20"/>
        </w:rPr>
      </w:pPr>
    </w:p>
    <w:p w14:paraId="675B2BC4" w14:textId="15D97F94" w:rsidR="00153966" w:rsidRPr="00FD4190"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lastRenderedPageBreak/>
        <w:t>De coördinator regelt de dagelijkse gang van zaken, in samenwerking met de directie. B</w:t>
      </w:r>
      <w:r w:rsidR="004C5E88">
        <w:rPr>
          <w:rFonts w:ascii="Lucida Sans Unicode" w:hAnsi="Lucida Sans Unicode" w:cs="Lucida Sans Unicode"/>
          <w:sz w:val="20"/>
        </w:rPr>
        <w:t>ink</w:t>
      </w:r>
      <w:r w:rsidRPr="00FD4190">
        <w:rPr>
          <w:rFonts w:ascii="Lucida Sans Unicode" w:hAnsi="Lucida Sans Unicode" w:cs="Lucida Sans Unicode"/>
          <w:sz w:val="20"/>
        </w:rPr>
        <w:t xml:space="preserve"> regelt de financiële </w:t>
      </w:r>
      <w:r w:rsidR="003060B1">
        <w:rPr>
          <w:rFonts w:ascii="Lucida Sans Unicode" w:hAnsi="Lucida Sans Unicode" w:cs="Lucida Sans Unicode"/>
          <w:sz w:val="20"/>
        </w:rPr>
        <w:t xml:space="preserve">afhandeling. </w:t>
      </w:r>
      <w:r w:rsidRPr="00FD4190">
        <w:rPr>
          <w:rFonts w:ascii="Lucida Sans Unicode" w:hAnsi="Lucida Sans Unicode" w:cs="Lucida Sans Unicode"/>
          <w:sz w:val="20"/>
        </w:rPr>
        <w:t xml:space="preserve">Binnen het boxensysteem kunnen ouders keuzes maken, afhankelijk van het aantal overblijfmomenten van hun kind(eren). Bij de start van het schooljaar kunnen ouders intekenen op het boxensysteem. Drie keer per week is </w:t>
      </w:r>
      <w:r w:rsidR="003060B1">
        <w:rPr>
          <w:rFonts w:ascii="Lucida Sans Unicode" w:hAnsi="Lucida Sans Unicode" w:cs="Lucida Sans Unicode"/>
          <w:sz w:val="20"/>
        </w:rPr>
        <w:t>er</w:t>
      </w:r>
      <w:r w:rsidRPr="00FD4190">
        <w:rPr>
          <w:rFonts w:ascii="Lucida Sans Unicode" w:hAnsi="Lucida Sans Unicode" w:cs="Lucida Sans Unicode"/>
          <w:sz w:val="20"/>
        </w:rPr>
        <w:t xml:space="preserve"> gelegenheid tot TSO in de groepen 1 t</w:t>
      </w:r>
      <w:r w:rsidR="003060B1">
        <w:rPr>
          <w:rFonts w:ascii="Lucida Sans Unicode" w:hAnsi="Lucida Sans Unicode" w:cs="Lucida Sans Unicode"/>
          <w:sz w:val="20"/>
        </w:rPr>
        <w:t xml:space="preserve">ot en met </w:t>
      </w:r>
      <w:r w:rsidRPr="00FD4190">
        <w:rPr>
          <w:rFonts w:ascii="Lucida Sans Unicode" w:hAnsi="Lucida Sans Unicode" w:cs="Lucida Sans Unicode"/>
          <w:sz w:val="20"/>
        </w:rPr>
        <w:t>4. Voor de groepen 5 t</w:t>
      </w:r>
      <w:r w:rsidR="003060B1">
        <w:rPr>
          <w:rFonts w:ascii="Lucida Sans Unicode" w:hAnsi="Lucida Sans Unicode" w:cs="Lucida Sans Unicode"/>
          <w:sz w:val="20"/>
        </w:rPr>
        <w:t xml:space="preserve">ot en met </w:t>
      </w:r>
      <w:r w:rsidRPr="00FD4190">
        <w:rPr>
          <w:rFonts w:ascii="Lucida Sans Unicode" w:hAnsi="Lucida Sans Unicode" w:cs="Lucida Sans Unicode"/>
          <w:sz w:val="20"/>
        </w:rPr>
        <w:t>8 is dit vier keer per week mogelijk. Aanmeldingsformulieren voor het overblijven zijn op school verkrijgbaar.</w:t>
      </w:r>
      <w:r w:rsidR="003060B1">
        <w:rPr>
          <w:rFonts w:ascii="Lucida Sans Unicode" w:hAnsi="Lucida Sans Unicode" w:cs="Lucida Sans Unicode"/>
          <w:sz w:val="20"/>
        </w:rPr>
        <w:t xml:space="preserve"> </w:t>
      </w:r>
      <w:r w:rsidRPr="00FD4190">
        <w:rPr>
          <w:rFonts w:ascii="Lucida Sans Unicode" w:hAnsi="Lucida Sans Unicode" w:cs="Lucida Sans Unicode"/>
          <w:sz w:val="20"/>
        </w:rPr>
        <w:t xml:space="preserve"> </w:t>
      </w:r>
    </w:p>
    <w:p w14:paraId="2FAAF9B0" w14:textId="77777777" w:rsidR="00153966" w:rsidRPr="00FD4190" w:rsidRDefault="00153966" w:rsidP="00D111DD">
      <w:pPr>
        <w:ind w:left="0"/>
        <w:rPr>
          <w:rFonts w:ascii="Lucida Sans Unicode" w:hAnsi="Lucida Sans Unicode" w:cs="Lucida Sans Unicode"/>
          <w:sz w:val="20"/>
        </w:rPr>
      </w:pPr>
    </w:p>
    <w:p w14:paraId="4D39959A" w14:textId="77777777" w:rsidR="00153966" w:rsidRPr="00FD4190" w:rsidRDefault="00FD034F" w:rsidP="00D111DD">
      <w:pPr>
        <w:ind w:left="0"/>
        <w:rPr>
          <w:rFonts w:ascii="Lucida Sans Unicode" w:hAnsi="Lucida Sans Unicode" w:cs="Lucida Sans Unicode"/>
          <w:sz w:val="20"/>
          <w:u w:val="single"/>
        </w:rPr>
      </w:pPr>
      <w:r w:rsidRPr="00FD4190">
        <w:rPr>
          <w:rFonts w:ascii="Lucida Sans Unicode" w:hAnsi="Lucida Sans Unicode" w:cs="Lucida Sans Unicode"/>
          <w:sz w:val="20"/>
          <w:u w:val="single"/>
        </w:rPr>
        <w:t xml:space="preserve">Communicatie TSO </w:t>
      </w:r>
    </w:p>
    <w:p w14:paraId="352D056B" w14:textId="3530BC4B" w:rsidR="00153966" w:rsidRPr="00FD4190"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t xml:space="preserve">Minimaal </w:t>
      </w:r>
      <w:r w:rsidR="003060B1">
        <w:rPr>
          <w:rFonts w:ascii="Lucida Sans Unicode" w:hAnsi="Lucida Sans Unicode" w:cs="Lucida Sans Unicode"/>
          <w:sz w:val="20"/>
        </w:rPr>
        <w:t xml:space="preserve">vier keer </w:t>
      </w:r>
      <w:r w:rsidRPr="00FD4190">
        <w:rPr>
          <w:rFonts w:ascii="Lucida Sans Unicode" w:hAnsi="Lucida Sans Unicode" w:cs="Lucida Sans Unicode"/>
          <w:sz w:val="20"/>
        </w:rPr>
        <w:t xml:space="preserve">per jaar is er een </w:t>
      </w:r>
      <w:r w:rsidR="003060B1">
        <w:rPr>
          <w:rFonts w:ascii="Lucida Sans Unicode" w:hAnsi="Lucida Sans Unicode" w:cs="Lucida Sans Unicode"/>
          <w:sz w:val="20"/>
        </w:rPr>
        <w:t xml:space="preserve">breed </w:t>
      </w:r>
      <w:r w:rsidRPr="00FD4190">
        <w:rPr>
          <w:rFonts w:ascii="Lucida Sans Unicode" w:hAnsi="Lucida Sans Unicode" w:cs="Lucida Sans Unicode"/>
          <w:sz w:val="20"/>
        </w:rPr>
        <w:t>overleg tussen directie en B</w:t>
      </w:r>
      <w:r w:rsidR="004C5E88">
        <w:rPr>
          <w:rFonts w:ascii="Lucida Sans Unicode" w:hAnsi="Lucida Sans Unicode" w:cs="Lucida Sans Unicode"/>
          <w:sz w:val="20"/>
        </w:rPr>
        <w:t>ink</w:t>
      </w:r>
      <w:r w:rsidRPr="00FD4190">
        <w:rPr>
          <w:rFonts w:ascii="Lucida Sans Unicode" w:hAnsi="Lucida Sans Unicode" w:cs="Lucida Sans Unicode"/>
          <w:sz w:val="20"/>
        </w:rPr>
        <w:t xml:space="preserve">. De dagelijkse </w:t>
      </w:r>
      <w:r w:rsidR="003060B1">
        <w:rPr>
          <w:rFonts w:ascii="Lucida Sans Unicode" w:hAnsi="Lucida Sans Unicode" w:cs="Lucida Sans Unicode"/>
          <w:sz w:val="20"/>
        </w:rPr>
        <w:t xml:space="preserve">gang van </w:t>
      </w:r>
      <w:r w:rsidRPr="00FD4190">
        <w:rPr>
          <w:rFonts w:ascii="Lucida Sans Unicode" w:hAnsi="Lucida Sans Unicode" w:cs="Lucida Sans Unicode"/>
          <w:sz w:val="20"/>
        </w:rPr>
        <w:t xml:space="preserve">zaken </w:t>
      </w:r>
      <w:r w:rsidR="003060B1">
        <w:rPr>
          <w:rFonts w:ascii="Lucida Sans Unicode" w:hAnsi="Lucida Sans Unicode" w:cs="Lucida Sans Unicode"/>
          <w:sz w:val="20"/>
        </w:rPr>
        <w:t xml:space="preserve">regelen de </w:t>
      </w:r>
      <w:r w:rsidRPr="00FD4190">
        <w:rPr>
          <w:rFonts w:ascii="Lucida Sans Unicode" w:hAnsi="Lucida Sans Unicode" w:cs="Lucida Sans Unicode"/>
          <w:sz w:val="20"/>
        </w:rPr>
        <w:t xml:space="preserve">coördinator en de directeur. </w:t>
      </w:r>
    </w:p>
    <w:p w14:paraId="1B35B6DC" w14:textId="77777777" w:rsidR="00153966" w:rsidRPr="00FD4190" w:rsidRDefault="00153966" w:rsidP="00D111DD">
      <w:pPr>
        <w:ind w:left="0"/>
        <w:rPr>
          <w:rFonts w:ascii="Lucida Sans Unicode" w:hAnsi="Lucida Sans Unicode" w:cs="Lucida Sans Unicode"/>
          <w:sz w:val="20"/>
        </w:rPr>
      </w:pPr>
    </w:p>
    <w:p w14:paraId="76B4D95B" w14:textId="77777777" w:rsidR="00153966" w:rsidRPr="00FD4190" w:rsidRDefault="00FD034F" w:rsidP="00D111DD">
      <w:pPr>
        <w:ind w:left="0"/>
        <w:rPr>
          <w:rFonts w:ascii="Lucida Sans Unicode" w:hAnsi="Lucida Sans Unicode" w:cs="Lucida Sans Unicode"/>
          <w:b/>
          <w:sz w:val="20"/>
        </w:rPr>
      </w:pPr>
      <w:r w:rsidRPr="00FD4190">
        <w:rPr>
          <w:rFonts w:ascii="Lucida Sans Unicode" w:hAnsi="Lucida Sans Unicode" w:cs="Lucida Sans Unicode"/>
          <w:b/>
          <w:sz w:val="20"/>
        </w:rPr>
        <w:t xml:space="preserve">Afspraken </w:t>
      </w:r>
    </w:p>
    <w:p w14:paraId="1303642F" w14:textId="055EB64B"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De kinderen van de groepen 1 en 2 blijven over in </w:t>
      </w:r>
      <w:r w:rsidR="003060B1">
        <w:rPr>
          <w:rFonts w:ascii="Lucida Sans Unicode" w:hAnsi="Lucida Sans Unicode" w:cs="Lucida Sans Unicode"/>
          <w:sz w:val="20"/>
        </w:rPr>
        <w:t xml:space="preserve">twee </w:t>
      </w:r>
      <w:r w:rsidRPr="00FD4190">
        <w:rPr>
          <w:rFonts w:ascii="Lucida Sans Unicode" w:hAnsi="Lucida Sans Unicode" w:cs="Lucida Sans Unicode"/>
          <w:sz w:val="20"/>
        </w:rPr>
        <w:t xml:space="preserve">lokalen </w:t>
      </w:r>
      <w:r w:rsidR="003060B1">
        <w:rPr>
          <w:rFonts w:ascii="Lucida Sans Unicode" w:hAnsi="Lucida Sans Unicode" w:cs="Lucida Sans Unicode"/>
          <w:sz w:val="20"/>
        </w:rPr>
        <w:t>i</w:t>
      </w:r>
      <w:r w:rsidRPr="00FD4190">
        <w:rPr>
          <w:rFonts w:ascii="Lucida Sans Unicode" w:hAnsi="Lucida Sans Unicode" w:cs="Lucida Sans Unicode"/>
          <w:sz w:val="20"/>
        </w:rPr>
        <w:t>n hun eigen gebouw. De leerlingen van de groe</w:t>
      </w:r>
      <w:r w:rsidR="00153966" w:rsidRPr="00FD4190">
        <w:rPr>
          <w:rFonts w:ascii="Lucida Sans Unicode" w:hAnsi="Lucida Sans Unicode" w:cs="Lucida Sans Unicode"/>
          <w:sz w:val="20"/>
        </w:rPr>
        <w:t xml:space="preserve">pen 3a en 3b eten in groep 3. </w:t>
      </w:r>
    </w:p>
    <w:p w14:paraId="042716C0" w14:textId="6DBCE64F"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De groepen 4 t</w:t>
      </w:r>
      <w:r w:rsidR="003060B1">
        <w:rPr>
          <w:rFonts w:ascii="Lucida Sans Unicode" w:hAnsi="Lucida Sans Unicode" w:cs="Lucida Sans Unicode"/>
          <w:sz w:val="20"/>
        </w:rPr>
        <w:t xml:space="preserve">ot en met </w:t>
      </w:r>
      <w:r w:rsidRPr="00FD4190">
        <w:rPr>
          <w:rFonts w:ascii="Lucida Sans Unicode" w:hAnsi="Lucida Sans Unicode" w:cs="Lucida Sans Unicode"/>
          <w:sz w:val="20"/>
        </w:rPr>
        <w:t xml:space="preserve">8 lunchen in de lokalen </w:t>
      </w:r>
      <w:r w:rsidR="00153966" w:rsidRPr="00FD4190">
        <w:rPr>
          <w:rFonts w:ascii="Lucida Sans Unicode" w:hAnsi="Lucida Sans Unicode" w:cs="Lucida Sans Unicode"/>
          <w:sz w:val="20"/>
        </w:rPr>
        <w:t>van de groep</w:t>
      </w:r>
      <w:r w:rsidR="003060B1">
        <w:rPr>
          <w:rFonts w:ascii="Lucida Sans Unicode" w:hAnsi="Lucida Sans Unicode" w:cs="Lucida Sans Unicode"/>
          <w:sz w:val="20"/>
        </w:rPr>
        <w:t>en</w:t>
      </w:r>
      <w:r w:rsidR="00153966" w:rsidRPr="00FD4190">
        <w:rPr>
          <w:rFonts w:ascii="Lucida Sans Unicode" w:hAnsi="Lucida Sans Unicode" w:cs="Lucida Sans Unicode"/>
          <w:sz w:val="20"/>
        </w:rPr>
        <w:t xml:space="preserve"> 6 t</w:t>
      </w:r>
      <w:r w:rsidR="003060B1">
        <w:rPr>
          <w:rFonts w:ascii="Lucida Sans Unicode" w:hAnsi="Lucida Sans Unicode" w:cs="Lucida Sans Unicode"/>
          <w:sz w:val="20"/>
        </w:rPr>
        <w:t xml:space="preserve">ot en met </w:t>
      </w:r>
      <w:r w:rsidR="00153966" w:rsidRPr="00FD4190">
        <w:rPr>
          <w:rFonts w:ascii="Lucida Sans Unicode" w:hAnsi="Lucida Sans Unicode" w:cs="Lucida Sans Unicode"/>
          <w:sz w:val="20"/>
        </w:rPr>
        <w:t xml:space="preserve">8. </w:t>
      </w:r>
    </w:p>
    <w:p w14:paraId="26A42BE1" w14:textId="5937E4C5" w:rsidR="003060B1"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Vanzelfsprekend gelden de gedragsregels van school ook tijdens </w:t>
      </w:r>
      <w:r w:rsidR="003060B1">
        <w:rPr>
          <w:rFonts w:ascii="Lucida Sans Unicode" w:hAnsi="Lucida Sans Unicode" w:cs="Lucida Sans Unicode"/>
          <w:sz w:val="20"/>
        </w:rPr>
        <w:t>de TSO</w:t>
      </w:r>
      <w:r w:rsidRPr="00FD4190">
        <w:rPr>
          <w:rFonts w:ascii="Lucida Sans Unicode" w:hAnsi="Lucida Sans Unicode" w:cs="Lucida Sans Unicode"/>
          <w:sz w:val="20"/>
        </w:rPr>
        <w:t xml:space="preserve">. </w:t>
      </w:r>
    </w:p>
    <w:p w14:paraId="6AA075A6" w14:textId="03341322"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De kinderen melden zich ’s morgens aan bij de leerkracht. Hun aanw</w:t>
      </w:r>
      <w:r w:rsidR="00153966" w:rsidRPr="00FD4190">
        <w:rPr>
          <w:rFonts w:ascii="Lucida Sans Unicode" w:hAnsi="Lucida Sans Unicode" w:cs="Lucida Sans Unicode"/>
          <w:sz w:val="20"/>
        </w:rPr>
        <w:t xml:space="preserve">ezigheid wordt gecontroleerd. </w:t>
      </w:r>
    </w:p>
    <w:p w14:paraId="28CE6076" w14:textId="77777777"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De kinderen eten op hun eigen plek, ze mogen niet lopen met eten</w:t>
      </w:r>
      <w:r w:rsidR="00153966" w:rsidRPr="00FD4190">
        <w:rPr>
          <w:rFonts w:ascii="Lucida Sans Unicode" w:hAnsi="Lucida Sans Unicode" w:cs="Lucida Sans Unicode"/>
          <w:sz w:val="20"/>
        </w:rPr>
        <w:t xml:space="preserve"> en/of drinken in hun handen. </w:t>
      </w:r>
    </w:p>
    <w:p w14:paraId="76CD5C0C" w14:textId="33AAF919" w:rsidR="003060B1"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Als een kind klaar is met eten, ruimt het kind zelf alle</w:t>
      </w:r>
      <w:r w:rsidR="003060B1">
        <w:rPr>
          <w:rFonts w:ascii="Lucida Sans Unicode" w:hAnsi="Lucida Sans Unicode" w:cs="Lucida Sans Unicode"/>
          <w:sz w:val="20"/>
        </w:rPr>
        <w:t>s</w:t>
      </w:r>
      <w:r w:rsidRPr="00FD4190">
        <w:rPr>
          <w:rFonts w:ascii="Lucida Sans Unicode" w:hAnsi="Lucida Sans Unicode" w:cs="Lucida Sans Unicode"/>
          <w:sz w:val="20"/>
        </w:rPr>
        <w:t xml:space="preserve"> op. </w:t>
      </w:r>
    </w:p>
    <w:p w14:paraId="10574BB6" w14:textId="3F5125E8"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De kinderen hangen </w:t>
      </w:r>
      <w:r w:rsidR="00153966" w:rsidRPr="00FD4190">
        <w:rPr>
          <w:rFonts w:ascii="Lucida Sans Unicode" w:hAnsi="Lucida Sans Unicode" w:cs="Lucida Sans Unicode"/>
          <w:sz w:val="20"/>
        </w:rPr>
        <w:t xml:space="preserve">na de lunch hun tassen terug. </w:t>
      </w:r>
    </w:p>
    <w:p w14:paraId="00004B7B" w14:textId="41230A53"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De kinderen mogen tijdens </w:t>
      </w:r>
      <w:r w:rsidR="003060B1">
        <w:rPr>
          <w:rFonts w:ascii="Lucida Sans Unicode" w:hAnsi="Lucida Sans Unicode" w:cs="Lucida Sans Unicode"/>
          <w:sz w:val="20"/>
        </w:rPr>
        <w:t xml:space="preserve">de TSO </w:t>
      </w:r>
      <w:r w:rsidRPr="00FD4190">
        <w:rPr>
          <w:rFonts w:ascii="Lucida Sans Unicode" w:hAnsi="Lucida Sans Unicode" w:cs="Lucida Sans Unicode"/>
          <w:sz w:val="20"/>
        </w:rPr>
        <w:t>niet aan lesmaterialen, het bord of het bureau van de leerkracht komen. In de groep is spelmateriaal aanwezig waar event</w:t>
      </w:r>
      <w:r w:rsidR="00153966" w:rsidRPr="00FD4190">
        <w:rPr>
          <w:rFonts w:ascii="Lucida Sans Unicode" w:hAnsi="Lucida Sans Unicode" w:cs="Lucida Sans Unicode"/>
          <w:sz w:val="20"/>
        </w:rPr>
        <w:t xml:space="preserve">ueel mee gespeeld kan worden. </w:t>
      </w:r>
    </w:p>
    <w:p w14:paraId="265C504D" w14:textId="77777777"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Kinderen nemen zelf brood en drinken mee. Snoep, koek en snacks zijn niet toegestaan. </w:t>
      </w:r>
    </w:p>
    <w:p w14:paraId="3E8170AB" w14:textId="784FEE9C"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Bij slecht weer spelen de kinderen binnen. Hiervoor zijn in de bovenbouw </w:t>
      </w:r>
      <w:r w:rsidR="003060B1">
        <w:rPr>
          <w:rFonts w:ascii="Lucida Sans Unicode" w:hAnsi="Lucida Sans Unicode" w:cs="Lucida Sans Unicode"/>
          <w:sz w:val="20"/>
        </w:rPr>
        <w:t>twee</w:t>
      </w:r>
      <w:r w:rsidRPr="00FD4190">
        <w:rPr>
          <w:rFonts w:ascii="Lucida Sans Unicode" w:hAnsi="Lucida Sans Unicode" w:cs="Lucida Sans Unicode"/>
          <w:sz w:val="20"/>
        </w:rPr>
        <w:t xml:space="preserve"> lokalen en de hal beschikbaar. De groepen 1, 2 en 3 kunnen naar de speelzaal en de hal. Er is een kast met ‘overblijf-spelletjes’. </w:t>
      </w:r>
    </w:p>
    <w:p w14:paraId="06CC1775" w14:textId="77777777"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Kinderen worden rustig benaderd. Er wordt voor gezorgd dat de sfeer gezellig en ontspannen is. </w:t>
      </w:r>
    </w:p>
    <w:p w14:paraId="5EAC93FB" w14:textId="77777777" w:rsidR="00153966" w:rsidRPr="00FD4190" w:rsidRDefault="00153966" w:rsidP="00A25A45">
      <w:pPr>
        <w:ind w:left="283" w:hanging="283"/>
        <w:rPr>
          <w:rFonts w:ascii="Lucida Sans Unicode" w:hAnsi="Lucida Sans Unicode" w:cs="Lucida Sans Unicode"/>
          <w:sz w:val="20"/>
        </w:rPr>
      </w:pPr>
    </w:p>
    <w:p w14:paraId="1DB5F208" w14:textId="77777777" w:rsidR="00153966" w:rsidRPr="00FD4190" w:rsidRDefault="00FD034F" w:rsidP="00D111DD">
      <w:pPr>
        <w:ind w:left="0"/>
        <w:rPr>
          <w:rFonts w:ascii="Lucida Sans Unicode" w:hAnsi="Lucida Sans Unicode" w:cs="Lucida Sans Unicode"/>
          <w:b/>
          <w:sz w:val="20"/>
        </w:rPr>
      </w:pPr>
      <w:r w:rsidRPr="00FD4190">
        <w:rPr>
          <w:rFonts w:ascii="Lucida Sans Unicode" w:hAnsi="Lucida Sans Unicode" w:cs="Lucida Sans Unicode"/>
          <w:b/>
          <w:sz w:val="20"/>
        </w:rPr>
        <w:t xml:space="preserve">TSO-groep 1, 2 en 3 </w:t>
      </w:r>
    </w:p>
    <w:p w14:paraId="6812DB52" w14:textId="2D81DC6C" w:rsidR="00153966" w:rsidRPr="00FD4190"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lastRenderedPageBreak/>
        <w:t>Hiervoor gelden de volgende afspraken</w:t>
      </w:r>
      <w:r w:rsidR="003060B1">
        <w:rPr>
          <w:rFonts w:ascii="Lucida Sans Unicode" w:hAnsi="Lucida Sans Unicode" w:cs="Lucida Sans Unicode"/>
          <w:sz w:val="20"/>
        </w:rPr>
        <w:t>:</w:t>
      </w:r>
      <w:r w:rsidRPr="00FD4190">
        <w:rPr>
          <w:rFonts w:ascii="Lucida Sans Unicode" w:hAnsi="Lucida Sans Unicode" w:cs="Lucida Sans Unicode"/>
          <w:sz w:val="20"/>
        </w:rPr>
        <w:t xml:space="preserve"> </w:t>
      </w:r>
    </w:p>
    <w:p w14:paraId="3674BE65" w14:textId="268B06DF"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Om 12.00 uur </w:t>
      </w:r>
      <w:r w:rsidR="003060B1">
        <w:rPr>
          <w:rFonts w:ascii="Lucida Sans Unicode" w:hAnsi="Lucida Sans Unicode" w:cs="Lucida Sans Unicode"/>
          <w:sz w:val="20"/>
        </w:rPr>
        <w:t xml:space="preserve">brengt de eigen leerkracht </w:t>
      </w:r>
      <w:r w:rsidRPr="00FD4190">
        <w:rPr>
          <w:rFonts w:ascii="Lucida Sans Unicode" w:hAnsi="Lucida Sans Unicode" w:cs="Lucida Sans Unicode"/>
          <w:sz w:val="20"/>
        </w:rPr>
        <w:t>de kinderen naar de overblijflokalen</w:t>
      </w:r>
      <w:r w:rsidR="003060B1">
        <w:rPr>
          <w:rFonts w:ascii="Lucida Sans Unicode" w:hAnsi="Lucida Sans Unicode" w:cs="Lucida Sans Unicode"/>
          <w:sz w:val="20"/>
        </w:rPr>
        <w:t xml:space="preserve">. </w:t>
      </w:r>
      <w:r w:rsidRPr="00FD4190">
        <w:rPr>
          <w:rFonts w:ascii="Lucida Sans Unicode" w:hAnsi="Lucida Sans Unicode" w:cs="Lucida Sans Unicode"/>
          <w:sz w:val="20"/>
        </w:rPr>
        <w:t xml:space="preserve">Per lokaal is er </w:t>
      </w:r>
      <w:r w:rsidR="003060B1">
        <w:rPr>
          <w:rFonts w:ascii="Lucida Sans Unicode" w:hAnsi="Lucida Sans Unicode" w:cs="Lucida Sans Unicode"/>
          <w:sz w:val="20"/>
        </w:rPr>
        <w:t>één</w:t>
      </w:r>
      <w:r w:rsidRPr="00FD4190">
        <w:rPr>
          <w:rFonts w:ascii="Lucida Sans Unicode" w:hAnsi="Lucida Sans Unicode" w:cs="Lucida Sans Unicode"/>
          <w:sz w:val="20"/>
        </w:rPr>
        <w:t xml:space="preserve"> leerkracht aanwezig. </w:t>
      </w:r>
    </w:p>
    <w:p w14:paraId="37B8E7DB" w14:textId="4A6AD8A1"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Kinderen </w:t>
      </w:r>
      <w:r w:rsidR="004621D6">
        <w:rPr>
          <w:rFonts w:ascii="Lucida Sans Unicode" w:hAnsi="Lucida Sans Unicode" w:cs="Lucida Sans Unicode"/>
          <w:sz w:val="20"/>
        </w:rPr>
        <w:t xml:space="preserve">krijgen </w:t>
      </w:r>
      <w:r w:rsidRPr="00FD4190">
        <w:rPr>
          <w:rFonts w:ascii="Lucida Sans Unicode" w:hAnsi="Lucida Sans Unicode" w:cs="Lucida Sans Unicode"/>
          <w:sz w:val="20"/>
        </w:rPr>
        <w:t xml:space="preserve">de tijd om hun meegebrachte eten te nuttigen. </w:t>
      </w:r>
      <w:r w:rsidR="004621D6">
        <w:rPr>
          <w:rFonts w:ascii="Lucida Sans Unicode" w:hAnsi="Lucida Sans Unicode" w:cs="Lucida Sans Unicode"/>
          <w:sz w:val="20"/>
        </w:rPr>
        <w:t xml:space="preserve">Snoep is niet toegestaan. </w:t>
      </w:r>
      <w:r w:rsidRPr="00FD4190">
        <w:rPr>
          <w:rFonts w:ascii="Lucida Sans Unicode" w:hAnsi="Lucida Sans Unicode" w:cs="Lucida Sans Unicode"/>
          <w:sz w:val="20"/>
        </w:rPr>
        <w:t xml:space="preserve"> </w:t>
      </w:r>
    </w:p>
    <w:p w14:paraId="4BA39B1E" w14:textId="0AD28923"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Kinderen starten met eten. Kinderen die klaar zijn kunnen tekenen of een spel</w:t>
      </w:r>
      <w:r w:rsidR="004621D6">
        <w:rPr>
          <w:rFonts w:ascii="Lucida Sans Unicode" w:hAnsi="Lucida Sans Unicode" w:cs="Lucida Sans Unicode"/>
          <w:sz w:val="20"/>
        </w:rPr>
        <w:t>letje</w:t>
      </w:r>
      <w:r w:rsidRPr="00FD4190">
        <w:rPr>
          <w:rFonts w:ascii="Lucida Sans Unicode" w:hAnsi="Lucida Sans Unicode" w:cs="Lucida Sans Unicode"/>
          <w:sz w:val="20"/>
        </w:rPr>
        <w:t xml:space="preserve"> doen. Om uiterlijk 12.30 uur neemt de </w:t>
      </w:r>
      <w:r w:rsidR="004621D6">
        <w:rPr>
          <w:rFonts w:ascii="Lucida Sans Unicode" w:hAnsi="Lucida Sans Unicode" w:cs="Lucida Sans Unicode"/>
          <w:sz w:val="20"/>
        </w:rPr>
        <w:t>pedagogisch medewerker</w:t>
      </w:r>
      <w:r w:rsidRPr="00FD4190">
        <w:rPr>
          <w:rFonts w:ascii="Lucida Sans Unicode" w:hAnsi="Lucida Sans Unicode" w:cs="Lucida Sans Unicode"/>
          <w:sz w:val="20"/>
        </w:rPr>
        <w:t xml:space="preserve"> het over. </w:t>
      </w:r>
    </w:p>
    <w:p w14:paraId="5E82B094" w14:textId="49E3C4D4"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Na het eten worden de gezicht</w:t>
      </w:r>
      <w:r w:rsidR="00DA0EFE">
        <w:rPr>
          <w:rFonts w:ascii="Lucida Sans Unicode" w:hAnsi="Lucida Sans Unicode" w:cs="Lucida Sans Unicode"/>
          <w:sz w:val="20"/>
        </w:rPr>
        <w:t>en</w:t>
      </w:r>
      <w:r w:rsidRPr="00FD4190">
        <w:rPr>
          <w:rFonts w:ascii="Lucida Sans Unicode" w:hAnsi="Lucida Sans Unicode" w:cs="Lucida Sans Unicode"/>
          <w:sz w:val="20"/>
        </w:rPr>
        <w:t xml:space="preserve"> eventueel schoon gemaakt met een wegwerp snoetendoekje. </w:t>
      </w:r>
    </w:p>
    <w:p w14:paraId="56BD0012" w14:textId="4202CCEF"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De kinderen blijven tijdens </w:t>
      </w:r>
      <w:r w:rsidR="004621D6">
        <w:rPr>
          <w:rFonts w:ascii="Lucida Sans Unicode" w:hAnsi="Lucida Sans Unicode" w:cs="Lucida Sans Unicode"/>
          <w:sz w:val="20"/>
        </w:rPr>
        <w:t>de</w:t>
      </w:r>
      <w:r w:rsidRPr="00FD4190">
        <w:rPr>
          <w:rFonts w:ascii="Lucida Sans Unicode" w:hAnsi="Lucida Sans Unicode" w:cs="Lucida Sans Unicode"/>
          <w:sz w:val="20"/>
        </w:rPr>
        <w:t xml:space="preserve"> TSO binnen het afgezette gedeelte van het schoolplein. </w:t>
      </w:r>
    </w:p>
    <w:p w14:paraId="2BB8985E" w14:textId="77777777"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Om 13.00 uur worden de kinderen van de groepen 1 en 2 verzameld om naar hun leerkrachten te worden gebracht. </w:t>
      </w:r>
    </w:p>
    <w:p w14:paraId="63BA2237" w14:textId="77777777" w:rsidR="00153966" w:rsidRPr="00FD4190" w:rsidRDefault="00153966" w:rsidP="00D111DD">
      <w:pPr>
        <w:ind w:left="0"/>
        <w:rPr>
          <w:rFonts w:ascii="Lucida Sans Unicode" w:hAnsi="Lucida Sans Unicode" w:cs="Lucida Sans Unicode"/>
          <w:sz w:val="20"/>
        </w:rPr>
      </w:pPr>
    </w:p>
    <w:p w14:paraId="76BF9089" w14:textId="77777777" w:rsidR="00153966" w:rsidRPr="00FD4190" w:rsidRDefault="00FD034F" w:rsidP="00D111DD">
      <w:pPr>
        <w:ind w:left="0"/>
        <w:rPr>
          <w:rFonts w:ascii="Lucida Sans Unicode" w:hAnsi="Lucida Sans Unicode" w:cs="Lucida Sans Unicode"/>
          <w:b/>
          <w:sz w:val="20"/>
        </w:rPr>
      </w:pPr>
      <w:r w:rsidRPr="00FD4190">
        <w:rPr>
          <w:rFonts w:ascii="Lucida Sans Unicode" w:hAnsi="Lucida Sans Unicode" w:cs="Lucida Sans Unicode"/>
          <w:b/>
          <w:sz w:val="20"/>
        </w:rPr>
        <w:t xml:space="preserve">TSO-groep 4 t/m 8 </w:t>
      </w:r>
    </w:p>
    <w:p w14:paraId="2E18E1F0" w14:textId="236DF6D9" w:rsidR="00A25A45" w:rsidRPr="00FD4190" w:rsidRDefault="00A25A45" w:rsidP="00D111DD">
      <w:pPr>
        <w:ind w:left="0"/>
        <w:rPr>
          <w:rFonts w:ascii="Lucida Sans Unicode" w:hAnsi="Lucida Sans Unicode" w:cs="Lucida Sans Unicode"/>
          <w:sz w:val="20"/>
        </w:rPr>
      </w:pPr>
      <w:r w:rsidRPr="00FD4190">
        <w:rPr>
          <w:rFonts w:ascii="Lucida Sans Unicode" w:hAnsi="Lucida Sans Unicode" w:cs="Lucida Sans Unicode"/>
          <w:sz w:val="20"/>
        </w:rPr>
        <w:t>Hiervoor gelden de volgende afspraken</w:t>
      </w:r>
      <w:r w:rsidR="004621D6">
        <w:rPr>
          <w:rFonts w:ascii="Lucida Sans Unicode" w:hAnsi="Lucida Sans Unicode" w:cs="Lucida Sans Unicode"/>
          <w:sz w:val="20"/>
        </w:rPr>
        <w:t>:</w:t>
      </w:r>
    </w:p>
    <w:p w14:paraId="0BA08BEF" w14:textId="007CD774"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Om 12</w:t>
      </w:r>
      <w:r w:rsidR="004621D6">
        <w:rPr>
          <w:rFonts w:ascii="Lucida Sans Unicode" w:hAnsi="Lucida Sans Unicode" w:cs="Lucida Sans Unicode"/>
          <w:sz w:val="20"/>
        </w:rPr>
        <w:t>.00</w:t>
      </w:r>
      <w:r w:rsidRPr="00FD4190">
        <w:rPr>
          <w:rFonts w:ascii="Lucida Sans Unicode" w:hAnsi="Lucida Sans Unicode" w:cs="Lucida Sans Unicode"/>
          <w:sz w:val="20"/>
        </w:rPr>
        <w:t xml:space="preserve"> uur verzamelen de kinderen zich op het schoolplein. </w:t>
      </w:r>
      <w:r w:rsidR="004621D6">
        <w:rPr>
          <w:rFonts w:ascii="Lucida Sans Unicode" w:hAnsi="Lucida Sans Unicode" w:cs="Lucida Sans Unicode"/>
          <w:sz w:val="20"/>
        </w:rPr>
        <w:t>De pedagogisch medewerker</w:t>
      </w:r>
      <w:r w:rsidRPr="00FD4190">
        <w:rPr>
          <w:rFonts w:ascii="Lucida Sans Unicode" w:hAnsi="Lucida Sans Unicode" w:cs="Lucida Sans Unicode"/>
          <w:sz w:val="20"/>
        </w:rPr>
        <w:t xml:space="preserve"> </w:t>
      </w:r>
      <w:r w:rsidR="00153966" w:rsidRPr="00FD4190">
        <w:rPr>
          <w:rFonts w:ascii="Lucida Sans Unicode" w:hAnsi="Lucida Sans Unicode" w:cs="Lucida Sans Unicode"/>
          <w:sz w:val="20"/>
        </w:rPr>
        <w:t xml:space="preserve">zorgt voor een spelprogramma. </w:t>
      </w:r>
    </w:p>
    <w:p w14:paraId="2924F7D6" w14:textId="6CB625CD" w:rsidR="00153966" w:rsidRPr="00FD4190" w:rsidRDefault="004621D6" w:rsidP="00A25A45">
      <w:pPr>
        <w:pStyle w:val="Lijstalinea"/>
        <w:numPr>
          <w:ilvl w:val="0"/>
          <w:numId w:val="1"/>
        </w:numPr>
        <w:rPr>
          <w:rFonts w:ascii="Lucida Sans Unicode" w:hAnsi="Lucida Sans Unicode" w:cs="Lucida Sans Unicode"/>
          <w:sz w:val="20"/>
        </w:rPr>
      </w:pPr>
      <w:r>
        <w:rPr>
          <w:rFonts w:ascii="Lucida Sans Unicode" w:hAnsi="Lucida Sans Unicode" w:cs="Lucida Sans Unicode"/>
          <w:sz w:val="20"/>
        </w:rPr>
        <w:t>De kinderen</w:t>
      </w:r>
      <w:r w:rsidR="00FD034F" w:rsidRPr="00FD4190">
        <w:rPr>
          <w:rFonts w:ascii="Lucida Sans Unicode" w:hAnsi="Lucida Sans Unicode" w:cs="Lucida Sans Unicode"/>
          <w:sz w:val="20"/>
        </w:rPr>
        <w:t xml:space="preserve"> spelen op de terreinen die de </w:t>
      </w:r>
      <w:r>
        <w:rPr>
          <w:rFonts w:ascii="Lucida Sans Unicode" w:hAnsi="Lucida Sans Unicode" w:cs="Lucida Sans Unicode"/>
          <w:sz w:val="20"/>
        </w:rPr>
        <w:t xml:space="preserve">pedagogisch medewerker </w:t>
      </w:r>
      <w:r w:rsidR="00FD034F" w:rsidRPr="00FD4190">
        <w:rPr>
          <w:rFonts w:ascii="Lucida Sans Unicode" w:hAnsi="Lucida Sans Unicode" w:cs="Lucida Sans Unicode"/>
          <w:sz w:val="20"/>
        </w:rPr>
        <w:t>aanwij</w:t>
      </w:r>
      <w:r>
        <w:rPr>
          <w:rFonts w:ascii="Lucida Sans Unicode" w:hAnsi="Lucida Sans Unicode" w:cs="Lucida Sans Unicode"/>
          <w:sz w:val="20"/>
        </w:rPr>
        <w:t>st</w:t>
      </w:r>
      <w:r w:rsidR="00FD034F" w:rsidRPr="00FD4190">
        <w:rPr>
          <w:rFonts w:ascii="Lucida Sans Unicode" w:hAnsi="Lucida Sans Unicode" w:cs="Lucida Sans Unicode"/>
          <w:sz w:val="20"/>
        </w:rPr>
        <w:t xml:space="preserve">. </w:t>
      </w:r>
    </w:p>
    <w:p w14:paraId="6D6EF6FC" w14:textId="65E08CB3" w:rsidR="004621D6"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Om 12.30 uur gaat de bel en gaan de kinderen eten in de lokalen van groep 6,</w:t>
      </w:r>
      <w:r w:rsidR="004621D6">
        <w:rPr>
          <w:rFonts w:ascii="Lucida Sans Unicode" w:hAnsi="Lucida Sans Unicode" w:cs="Lucida Sans Unicode"/>
          <w:sz w:val="20"/>
        </w:rPr>
        <w:t xml:space="preserve"> </w:t>
      </w:r>
      <w:r w:rsidRPr="00FD4190">
        <w:rPr>
          <w:rFonts w:ascii="Lucida Sans Unicode" w:hAnsi="Lucida Sans Unicode" w:cs="Lucida Sans Unicode"/>
          <w:sz w:val="20"/>
        </w:rPr>
        <w:t xml:space="preserve">7 en 8. Per lokaal is er </w:t>
      </w:r>
      <w:r w:rsidR="004621D6">
        <w:rPr>
          <w:rFonts w:ascii="Lucida Sans Unicode" w:hAnsi="Lucida Sans Unicode" w:cs="Lucida Sans Unicode"/>
          <w:sz w:val="20"/>
        </w:rPr>
        <w:t>één</w:t>
      </w:r>
      <w:r w:rsidRPr="00FD4190">
        <w:rPr>
          <w:rFonts w:ascii="Lucida Sans Unicode" w:hAnsi="Lucida Sans Unicode" w:cs="Lucida Sans Unicode"/>
          <w:sz w:val="20"/>
        </w:rPr>
        <w:t xml:space="preserve"> leerkracht</w:t>
      </w:r>
      <w:r w:rsidR="004621D6">
        <w:rPr>
          <w:rFonts w:ascii="Lucida Sans Unicode" w:hAnsi="Lucida Sans Unicode" w:cs="Lucida Sans Unicode"/>
          <w:sz w:val="20"/>
        </w:rPr>
        <w:t>.</w:t>
      </w:r>
      <w:r w:rsidRPr="00FD4190">
        <w:rPr>
          <w:rFonts w:ascii="Lucida Sans Unicode" w:hAnsi="Lucida Sans Unicode" w:cs="Lucida Sans Unicode"/>
          <w:sz w:val="20"/>
        </w:rPr>
        <w:t xml:space="preserve"> </w:t>
      </w:r>
    </w:p>
    <w:p w14:paraId="0A44A66F" w14:textId="7282A077"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Kinderen starten met eten. Kinderen die klaar zijn kunnen tekenen of een spel</w:t>
      </w:r>
      <w:r w:rsidR="004621D6">
        <w:rPr>
          <w:rFonts w:ascii="Lucida Sans Unicode" w:hAnsi="Lucida Sans Unicode" w:cs="Lucida Sans Unicode"/>
          <w:sz w:val="20"/>
        </w:rPr>
        <w:t>letje</w:t>
      </w:r>
      <w:r w:rsidRPr="00FD4190">
        <w:rPr>
          <w:rFonts w:ascii="Lucida Sans Unicode" w:hAnsi="Lucida Sans Unicode" w:cs="Lucida Sans Unicode"/>
          <w:sz w:val="20"/>
        </w:rPr>
        <w:t xml:space="preserve"> doen. De leerkracht</w:t>
      </w:r>
      <w:r w:rsidR="00153966" w:rsidRPr="00FD4190">
        <w:rPr>
          <w:rFonts w:ascii="Lucida Sans Unicode" w:hAnsi="Lucida Sans Unicode" w:cs="Lucida Sans Unicode"/>
          <w:sz w:val="20"/>
        </w:rPr>
        <w:t xml:space="preserve"> controleert de aanwezigheid. </w:t>
      </w:r>
    </w:p>
    <w:p w14:paraId="06B1B410" w14:textId="77777777"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Als de meeste kinderen klaar zijn met eten kan de leerkracht beslissen om met de kinderen naar buiten te gaan. </w:t>
      </w:r>
    </w:p>
    <w:p w14:paraId="6A558514" w14:textId="75475493"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Om 13</w:t>
      </w:r>
      <w:r w:rsidR="004621D6">
        <w:rPr>
          <w:rFonts w:ascii="Lucida Sans Unicode" w:hAnsi="Lucida Sans Unicode" w:cs="Lucida Sans Unicode"/>
          <w:sz w:val="20"/>
        </w:rPr>
        <w:t>.00</w:t>
      </w:r>
      <w:r w:rsidRPr="00FD4190">
        <w:rPr>
          <w:rFonts w:ascii="Lucida Sans Unicode" w:hAnsi="Lucida Sans Unicode" w:cs="Lucida Sans Unicode"/>
          <w:sz w:val="20"/>
        </w:rPr>
        <w:t xml:space="preserve"> uur eindigt de TSO. </w:t>
      </w:r>
    </w:p>
    <w:p w14:paraId="6DDF441A" w14:textId="41A434D0"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De leerkrachten die geen TSO hebben</w:t>
      </w:r>
      <w:r w:rsidR="004621D6">
        <w:rPr>
          <w:rFonts w:ascii="Lucida Sans Unicode" w:hAnsi="Lucida Sans Unicode" w:cs="Lucida Sans Unicode"/>
          <w:sz w:val="20"/>
        </w:rPr>
        <w:t xml:space="preserve">, </w:t>
      </w:r>
      <w:r w:rsidR="00153966" w:rsidRPr="00FD4190">
        <w:rPr>
          <w:rFonts w:ascii="Lucida Sans Unicode" w:hAnsi="Lucida Sans Unicode" w:cs="Lucida Sans Unicode"/>
          <w:sz w:val="20"/>
        </w:rPr>
        <w:t xml:space="preserve">lopen buiten tot 13.15 uur. </w:t>
      </w:r>
    </w:p>
    <w:p w14:paraId="2944929B" w14:textId="538AE7AD"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Op vrijdag regelt B</w:t>
      </w:r>
      <w:r w:rsidR="00DA0EFE">
        <w:rPr>
          <w:rFonts w:ascii="Lucida Sans Unicode" w:hAnsi="Lucida Sans Unicode" w:cs="Lucida Sans Unicode"/>
          <w:sz w:val="20"/>
        </w:rPr>
        <w:t>ink</w:t>
      </w:r>
      <w:r w:rsidRPr="00FD4190">
        <w:rPr>
          <w:rFonts w:ascii="Lucida Sans Unicode" w:hAnsi="Lucida Sans Unicode" w:cs="Lucida Sans Unicode"/>
          <w:sz w:val="20"/>
        </w:rPr>
        <w:t xml:space="preserve"> de TSO van 12</w:t>
      </w:r>
      <w:r w:rsidR="004621D6">
        <w:rPr>
          <w:rFonts w:ascii="Lucida Sans Unicode" w:hAnsi="Lucida Sans Unicode" w:cs="Lucida Sans Unicode"/>
          <w:sz w:val="20"/>
        </w:rPr>
        <w:t>.00</w:t>
      </w:r>
      <w:r w:rsidRPr="00FD4190">
        <w:rPr>
          <w:rFonts w:ascii="Lucida Sans Unicode" w:hAnsi="Lucida Sans Unicode" w:cs="Lucida Sans Unicode"/>
          <w:sz w:val="20"/>
        </w:rPr>
        <w:t xml:space="preserve"> tot 13</w:t>
      </w:r>
      <w:r w:rsidR="004621D6">
        <w:rPr>
          <w:rFonts w:ascii="Lucida Sans Unicode" w:hAnsi="Lucida Sans Unicode" w:cs="Lucida Sans Unicode"/>
          <w:sz w:val="20"/>
        </w:rPr>
        <w:t>.00</w:t>
      </w:r>
      <w:r w:rsidRPr="00FD4190">
        <w:rPr>
          <w:rFonts w:ascii="Lucida Sans Unicode" w:hAnsi="Lucida Sans Unicode" w:cs="Lucida Sans Unicode"/>
          <w:sz w:val="20"/>
        </w:rPr>
        <w:t xml:space="preserve"> uur. </w:t>
      </w:r>
    </w:p>
    <w:p w14:paraId="46B91335" w14:textId="77777777" w:rsidR="00153966" w:rsidRPr="00FD4190" w:rsidRDefault="00153966" w:rsidP="00D111DD">
      <w:pPr>
        <w:ind w:left="0"/>
        <w:rPr>
          <w:rFonts w:ascii="Lucida Sans Unicode" w:hAnsi="Lucida Sans Unicode" w:cs="Lucida Sans Unicode"/>
          <w:sz w:val="20"/>
        </w:rPr>
      </w:pPr>
    </w:p>
    <w:p w14:paraId="4522BC5C" w14:textId="77777777" w:rsidR="00153966" w:rsidRPr="00FD4190" w:rsidRDefault="00FD034F" w:rsidP="00D111DD">
      <w:pPr>
        <w:ind w:left="0"/>
        <w:rPr>
          <w:rFonts w:ascii="Lucida Sans Unicode" w:hAnsi="Lucida Sans Unicode" w:cs="Lucida Sans Unicode"/>
          <w:b/>
          <w:sz w:val="20"/>
        </w:rPr>
      </w:pPr>
      <w:r w:rsidRPr="00FD4190">
        <w:rPr>
          <w:rFonts w:ascii="Lucida Sans Unicode" w:hAnsi="Lucida Sans Unicode" w:cs="Lucida Sans Unicode"/>
          <w:b/>
          <w:sz w:val="20"/>
        </w:rPr>
        <w:t xml:space="preserve">Kosten </w:t>
      </w:r>
    </w:p>
    <w:p w14:paraId="60A0E2AC" w14:textId="77777777" w:rsidR="00153966" w:rsidRPr="00FD4190"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t xml:space="preserve">Inschrijven wordt per schooljaar geregeld: </w:t>
      </w:r>
    </w:p>
    <w:p w14:paraId="1724C4BE" w14:textId="77777777"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Berekening is gebaseerd op 39 schoolweken. </w:t>
      </w:r>
    </w:p>
    <w:p w14:paraId="789C61D8" w14:textId="2891F34D"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Betaling is eenvoudig. B</w:t>
      </w:r>
      <w:r w:rsidR="004C5E88">
        <w:rPr>
          <w:rFonts w:ascii="Lucida Sans Unicode" w:hAnsi="Lucida Sans Unicode" w:cs="Lucida Sans Unicode"/>
          <w:sz w:val="20"/>
        </w:rPr>
        <w:t>ink</w:t>
      </w:r>
      <w:r w:rsidRPr="00FD4190">
        <w:rPr>
          <w:rFonts w:ascii="Lucida Sans Unicode" w:hAnsi="Lucida Sans Unicode" w:cs="Lucida Sans Unicode"/>
          <w:sz w:val="20"/>
        </w:rPr>
        <w:t xml:space="preserve"> </w:t>
      </w:r>
      <w:r w:rsidR="004621D6">
        <w:rPr>
          <w:rFonts w:ascii="Lucida Sans Unicode" w:hAnsi="Lucida Sans Unicode" w:cs="Lucida Sans Unicode"/>
          <w:sz w:val="20"/>
        </w:rPr>
        <w:t>k</w:t>
      </w:r>
      <w:r w:rsidRPr="00FD4190">
        <w:rPr>
          <w:rFonts w:ascii="Lucida Sans Unicode" w:hAnsi="Lucida Sans Unicode" w:cs="Lucida Sans Unicode"/>
          <w:sz w:val="20"/>
        </w:rPr>
        <w:t xml:space="preserve">inderopvang zorgt voor een factuur zodat de betaling verspreid in </w:t>
      </w:r>
      <w:r w:rsidR="004621D6">
        <w:rPr>
          <w:rFonts w:ascii="Lucida Sans Unicode" w:hAnsi="Lucida Sans Unicode" w:cs="Lucida Sans Unicode"/>
          <w:sz w:val="20"/>
        </w:rPr>
        <w:t xml:space="preserve">tien </w:t>
      </w:r>
      <w:r w:rsidR="00153966" w:rsidRPr="00FD4190">
        <w:rPr>
          <w:rFonts w:ascii="Lucida Sans Unicode" w:hAnsi="Lucida Sans Unicode" w:cs="Lucida Sans Unicode"/>
          <w:sz w:val="20"/>
        </w:rPr>
        <w:t xml:space="preserve">termijnen kan worden betaald. </w:t>
      </w:r>
    </w:p>
    <w:p w14:paraId="22629DD9" w14:textId="77777777"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Naast het boxensysteem kan men gebruik maken van een strippenkaart. </w:t>
      </w:r>
    </w:p>
    <w:p w14:paraId="3C4E4368" w14:textId="067392A1"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lastRenderedPageBreak/>
        <w:t>Een strippenkaart kost €</w:t>
      </w:r>
      <w:r w:rsidR="004621D6">
        <w:rPr>
          <w:rFonts w:ascii="Lucida Sans Unicode" w:hAnsi="Lucida Sans Unicode" w:cs="Lucida Sans Unicode"/>
          <w:sz w:val="20"/>
        </w:rPr>
        <w:t xml:space="preserve"> </w:t>
      </w:r>
      <w:r w:rsidRPr="00FD4190">
        <w:rPr>
          <w:rFonts w:ascii="Lucida Sans Unicode" w:hAnsi="Lucida Sans Unicode" w:cs="Lucida Sans Unicode"/>
          <w:sz w:val="20"/>
        </w:rPr>
        <w:t>28,50</w:t>
      </w:r>
      <w:r w:rsidR="004621D6">
        <w:rPr>
          <w:rFonts w:ascii="Lucida Sans Unicode" w:hAnsi="Lucida Sans Unicode" w:cs="Lucida Sans Unicode"/>
          <w:sz w:val="20"/>
        </w:rPr>
        <w:t>, voldoende voor vijftien keer</w:t>
      </w:r>
      <w:r w:rsidRPr="00FD4190">
        <w:rPr>
          <w:rFonts w:ascii="Lucida Sans Unicode" w:hAnsi="Lucida Sans Unicode" w:cs="Lucida Sans Unicode"/>
          <w:sz w:val="20"/>
        </w:rPr>
        <w:t xml:space="preserve"> </w:t>
      </w:r>
      <w:r w:rsidR="004621D6">
        <w:rPr>
          <w:rFonts w:ascii="Lucida Sans Unicode" w:hAnsi="Lucida Sans Unicode" w:cs="Lucida Sans Unicode"/>
          <w:sz w:val="20"/>
        </w:rPr>
        <w:t>TSO</w:t>
      </w:r>
      <w:r w:rsidRPr="00FD4190">
        <w:rPr>
          <w:rFonts w:ascii="Lucida Sans Unicode" w:hAnsi="Lucida Sans Unicode" w:cs="Lucida Sans Unicode"/>
          <w:sz w:val="20"/>
        </w:rPr>
        <w:t xml:space="preserve">. Nieuwe strippenkaarten kunnen worden aangevraagd bij de leerkracht. Zij geven dit door aan de coördinator. </w:t>
      </w:r>
    </w:p>
    <w:p w14:paraId="217CC1C1" w14:textId="77777777" w:rsidR="00153966" w:rsidRPr="00FD4190" w:rsidRDefault="00FD034F" w:rsidP="00A25A45">
      <w:pPr>
        <w:pStyle w:val="Lijstalinea"/>
        <w:numPr>
          <w:ilvl w:val="0"/>
          <w:numId w:val="1"/>
        </w:numPr>
        <w:rPr>
          <w:rFonts w:ascii="Lucida Sans Unicode" w:hAnsi="Lucida Sans Unicode" w:cs="Lucida Sans Unicode"/>
          <w:sz w:val="20"/>
        </w:rPr>
      </w:pPr>
      <w:r w:rsidRPr="00FD4190">
        <w:rPr>
          <w:rFonts w:ascii="Lucida Sans Unicode" w:hAnsi="Lucida Sans Unicode" w:cs="Lucida Sans Unicode"/>
          <w:sz w:val="20"/>
        </w:rPr>
        <w:t xml:space="preserve">Dagelijks noteert de leerkracht in de klas wie er overblijft. </w:t>
      </w:r>
    </w:p>
    <w:p w14:paraId="4A21BBD7" w14:textId="77777777" w:rsidR="00153966" w:rsidRPr="00FD4190" w:rsidRDefault="00153966" w:rsidP="00D111DD">
      <w:pPr>
        <w:ind w:left="0"/>
        <w:rPr>
          <w:rFonts w:ascii="Lucida Sans Unicode" w:hAnsi="Lucida Sans Unicode" w:cs="Lucida Sans Unicode"/>
          <w:sz w:val="20"/>
        </w:rPr>
      </w:pPr>
    </w:p>
    <w:p w14:paraId="0B2FFFD3" w14:textId="1ACCE7DB" w:rsidR="00153966" w:rsidRPr="00FD4190"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t>Box A: Bij 1</w:t>
      </w:r>
      <w:r w:rsidR="004621D6">
        <w:rPr>
          <w:rFonts w:ascii="Lucida Sans Unicode" w:hAnsi="Lucida Sans Unicode" w:cs="Lucida Sans Unicode"/>
          <w:sz w:val="20"/>
        </w:rPr>
        <w:t xml:space="preserve"> </w:t>
      </w:r>
      <w:r w:rsidRPr="00FD4190">
        <w:rPr>
          <w:rFonts w:ascii="Lucida Sans Unicode" w:hAnsi="Lucida Sans Unicode" w:cs="Lucida Sans Unicode"/>
          <w:sz w:val="20"/>
        </w:rPr>
        <w:t xml:space="preserve">x overblijven per week. Dit kost 39 x 1.90 = € 74,10 </w:t>
      </w:r>
    </w:p>
    <w:p w14:paraId="4B75F787" w14:textId="41E78D55" w:rsidR="00153966" w:rsidRPr="00FD4190"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t>Box B: Bij 2</w:t>
      </w:r>
      <w:r w:rsidR="004621D6">
        <w:rPr>
          <w:rFonts w:ascii="Lucida Sans Unicode" w:hAnsi="Lucida Sans Unicode" w:cs="Lucida Sans Unicode"/>
          <w:sz w:val="20"/>
        </w:rPr>
        <w:t xml:space="preserve"> </w:t>
      </w:r>
      <w:r w:rsidRPr="00FD4190">
        <w:rPr>
          <w:rFonts w:ascii="Lucida Sans Unicode" w:hAnsi="Lucida Sans Unicode" w:cs="Lucida Sans Unicode"/>
          <w:sz w:val="20"/>
        </w:rPr>
        <w:t xml:space="preserve">x overblijven per week. Dit kost 78 x 1.90 = € 148,20 </w:t>
      </w:r>
    </w:p>
    <w:p w14:paraId="07A5C087" w14:textId="6B25C85F" w:rsidR="00153966" w:rsidRPr="00FD4190"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t>Box C: Bij 3</w:t>
      </w:r>
      <w:r w:rsidR="004621D6">
        <w:rPr>
          <w:rFonts w:ascii="Lucida Sans Unicode" w:hAnsi="Lucida Sans Unicode" w:cs="Lucida Sans Unicode"/>
          <w:sz w:val="20"/>
        </w:rPr>
        <w:t xml:space="preserve"> </w:t>
      </w:r>
      <w:r w:rsidRPr="00FD4190">
        <w:rPr>
          <w:rFonts w:ascii="Lucida Sans Unicode" w:hAnsi="Lucida Sans Unicode" w:cs="Lucida Sans Unicode"/>
          <w:sz w:val="20"/>
        </w:rPr>
        <w:t xml:space="preserve">x overblijven per week. Dit kost 117 x 1.90 = € 222,30 </w:t>
      </w:r>
    </w:p>
    <w:p w14:paraId="7CD79D48" w14:textId="3C32F30F" w:rsidR="00153966" w:rsidRPr="00FD4190"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t>Box D: Bij 4</w:t>
      </w:r>
      <w:r w:rsidR="004621D6">
        <w:rPr>
          <w:rFonts w:ascii="Lucida Sans Unicode" w:hAnsi="Lucida Sans Unicode" w:cs="Lucida Sans Unicode"/>
          <w:sz w:val="20"/>
        </w:rPr>
        <w:t xml:space="preserve"> </w:t>
      </w:r>
      <w:r w:rsidRPr="00FD4190">
        <w:rPr>
          <w:rFonts w:ascii="Lucida Sans Unicode" w:hAnsi="Lucida Sans Unicode" w:cs="Lucida Sans Unicode"/>
          <w:sz w:val="20"/>
        </w:rPr>
        <w:t xml:space="preserve">x overblijven per week. Dit kost 156 x 1.90 = € 296,40 </w:t>
      </w:r>
    </w:p>
    <w:p w14:paraId="76B9D3BB" w14:textId="77777777" w:rsidR="00153966" w:rsidRPr="00FD4190" w:rsidRDefault="00153966" w:rsidP="00D111DD">
      <w:pPr>
        <w:ind w:left="0"/>
        <w:rPr>
          <w:rFonts w:ascii="Lucida Sans Unicode" w:hAnsi="Lucida Sans Unicode" w:cs="Lucida Sans Unicode"/>
          <w:sz w:val="20"/>
        </w:rPr>
      </w:pPr>
    </w:p>
    <w:p w14:paraId="51FCA172" w14:textId="09A35654" w:rsidR="00153966" w:rsidRPr="00FD4190" w:rsidRDefault="00A25A45" w:rsidP="00D111DD">
      <w:pPr>
        <w:ind w:left="0"/>
        <w:rPr>
          <w:rFonts w:ascii="Lucida Sans Unicode" w:hAnsi="Lucida Sans Unicode" w:cs="Lucida Sans Unicode"/>
          <w:sz w:val="20"/>
        </w:rPr>
      </w:pPr>
      <w:r w:rsidRPr="00FD4190">
        <w:rPr>
          <w:rFonts w:ascii="Lucida Sans Unicode" w:hAnsi="Lucida Sans Unicode" w:cs="Lucida Sans Unicode"/>
          <w:sz w:val="20"/>
        </w:rPr>
        <w:t>Facturatie door B</w:t>
      </w:r>
      <w:r w:rsidR="004C5E88">
        <w:rPr>
          <w:rFonts w:ascii="Lucida Sans Unicode" w:hAnsi="Lucida Sans Unicode" w:cs="Lucida Sans Unicode"/>
          <w:sz w:val="20"/>
        </w:rPr>
        <w:t>ink</w:t>
      </w:r>
    </w:p>
    <w:p w14:paraId="63CA7DA2" w14:textId="0EE912B5" w:rsidR="00153966" w:rsidRPr="00FD4190"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t xml:space="preserve">1. </w:t>
      </w:r>
      <w:r w:rsidR="00DA0EFE" w:rsidRPr="00FD4190">
        <w:rPr>
          <w:rFonts w:ascii="Lucida Sans Unicode" w:hAnsi="Lucida Sans Unicode" w:cs="Lucida Sans Unicode"/>
          <w:sz w:val="20"/>
        </w:rPr>
        <w:t>B</w:t>
      </w:r>
      <w:r w:rsidR="00DA0EFE">
        <w:rPr>
          <w:rFonts w:ascii="Lucida Sans Unicode" w:hAnsi="Lucida Sans Unicode" w:cs="Lucida Sans Unicode"/>
          <w:sz w:val="20"/>
        </w:rPr>
        <w:t>ink</w:t>
      </w:r>
      <w:r w:rsidR="00DA0EFE" w:rsidRPr="00FD4190">
        <w:rPr>
          <w:rFonts w:ascii="Lucida Sans Unicode" w:hAnsi="Lucida Sans Unicode" w:cs="Lucida Sans Unicode"/>
          <w:sz w:val="20"/>
        </w:rPr>
        <w:t xml:space="preserve"> </w:t>
      </w:r>
      <w:r w:rsidRPr="00FD4190">
        <w:rPr>
          <w:rFonts w:ascii="Lucida Sans Unicode" w:hAnsi="Lucida Sans Unicode" w:cs="Lucida Sans Unicode"/>
          <w:sz w:val="20"/>
        </w:rPr>
        <w:t xml:space="preserve">verstuurt de factuur zodat in tien </w:t>
      </w:r>
      <w:r w:rsidR="004621D6">
        <w:rPr>
          <w:rFonts w:ascii="Lucida Sans Unicode" w:hAnsi="Lucida Sans Unicode" w:cs="Lucida Sans Unicode"/>
          <w:sz w:val="20"/>
        </w:rPr>
        <w:t xml:space="preserve">termijnen </w:t>
      </w:r>
      <w:r w:rsidRPr="00FD4190">
        <w:rPr>
          <w:rFonts w:ascii="Lucida Sans Unicode" w:hAnsi="Lucida Sans Unicode" w:cs="Lucida Sans Unicode"/>
          <w:sz w:val="20"/>
        </w:rPr>
        <w:t xml:space="preserve">voor het schooljaar wordt betaald. Dit kan met een automatische machtiging of met een maandelijkse factuur via een accept-email. </w:t>
      </w:r>
      <w:r w:rsidR="00DA0EFE">
        <w:rPr>
          <w:rFonts w:ascii="Lucida Sans Unicode" w:hAnsi="Lucida Sans Unicode" w:cs="Lucida Sans Unicode"/>
          <w:sz w:val="20"/>
        </w:rPr>
        <w:t>A</w:t>
      </w:r>
      <w:r w:rsidR="004621D6">
        <w:rPr>
          <w:rFonts w:ascii="Lucida Sans Unicode" w:hAnsi="Lucida Sans Unicode" w:cs="Lucida Sans Unicode"/>
          <w:sz w:val="20"/>
        </w:rPr>
        <w:t xml:space="preserve">an </w:t>
      </w:r>
      <w:r w:rsidRPr="00FD4190">
        <w:rPr>
          <w:rFonts w:ascii="Lucida Sans Unicode" w:hAnsi="Lucida Sans Unicode" w:cs="Lucida Sans Unicode"/>
          <w:sz w:val="20"/>
        </w:rPr>
        <w:t xml:space="preserve">de accept-email </w:t>
      </w:r>
      <w:r w:rsidR="00DA0EFE">
        <w:rPr>
          <w:rFonts w:ascii="Lucida Sans Unicode" w:hAnsi="Lucida Sans Unicode" w:cs="Lucida Sans Unicode"/>
          <w:sz w:val="20"/>
        </w:rPr>
        <w:t xml:space="preserve">zijn </w:t>
      </w:r>
      <w:r w:rsidRPr="00FD4190">
        <w:rPr>
          <w:rFonts w:ascii="Lucida Sans Unicode" w:hAnsi="Lucida Sans Unicode" w:cs="Lucida Sans Unicode"/>
          <w:sz w:val="20"/>
        </w:rPr>
        <w:t>extra kosten verbonden (5 euro</w:t>
      </w:r>
      <w:r w:rsidR="004621D6">
        <w:rPr>
          <w:rFonts w:ascii="Lucida Sans Unicode" w:hAnsi="Lucida Sans Unicode" w:cs="Lucida Sans Unicode"/>
          <w:sz w:val="20"/>
        </w:rPr>
        <w:t xml:space="preserve"> per jaar</w:t>
      </w:r>
      <w:r w:rsidRPr="00FD4190">
        <w:rPr>
          <w:rFonts w:ascii="Lucida Sans Unicode" w:hAnsi="Lucida Sans Unicode" w:cs="Lucida Sans Unicode"/>
          <w:sz w:val="20"/>
        </w:rPr>
        <w:t xml:space="preserve">). </w:t>
      </w:r>
    </w:p>
    <w:p w14:paraId="6A42AD47" w14:textId="77777777" w:rsidR="001D40D8" w:rsidRDefault="00FD034F" w:rsidP="00D111DD">
      <w:pPr>
        <w:ind w:left="0"/>
        <w:rPr>
          <w:rFonts w:ascii="Lucida Sans Unicode" w:hAnsi="Lucida Sans Unicode" w:cs="Lucida Sans Unicode"/>
          <w:sz w:val="20"/>
        </w:rPr>
      </w:pPr>
      <w:r w:rsidRPr="00FD4190">
        <w:rPr>
          <w:rFonts w:ascii="Lucida Sans Unicode" w:hAnsi="Lucida Sans Unicode" w:cs="Lucida Sans Unicode"/>
          <w:sz w:val="20"/>
        </w:rPr>
        <w:t>2. De strippenkaarten worden in één keer gefactureerd.</w:t>
      </w:r>
    </w:p>
    <w:p w14:paraId="26B1CEF0" w14:textId="77777777" w:rsidR="004621D6" w:rsidRDefault="004621D6" w:rsidP="00D111DD">
      <w:pPr>
        <w:ind w:left="0"/>
        <w:rPr>
          <w:rFonts w:ascii="Lucida Sans Unicode" w:hAnsi="Lucida Sans Unicode" w:cs="Lucida Sans Unicode"/>
          <w:sz w:val="20"/>
        </w:rPr>
      </w:pPr>
    </w:p>
    <w:p w14:paraId="0E5C956C" w14:textId="17E6C8B4" w:rsidR="004621D6" w:rsidRPr="00FD4190" w:rsidRDefault="004621D6" w:rsidP="00D111DD">
      <w:pPr>
        <w:ind w:left="0"/>
        <w:rPr>
          <w:rFonts w:ascii="Lucida Sans Unicode" w:hAnsi="Lucida Sans Unicode" w:cs="Lucida Sans Unicode"/>
          <w:sz w:val="20"/>
        </w:rPr>
      </w:pPr>
      <w:r>
        <w:rPr>
          <w:rFonts w:ascii="Lucida Sans Unicode" w:hAnsi="Lucida Sans Unicode" w:cs="Lucida Sans Unicode"/>
          <w:sz w:val="20"/>
        </w:rPr>
        <w:t>April 2017</w:t>
      </w:r>
    </w:p>
    <w:sectPr w:rsidR="004621D6" w:rsidRPr="00FD4190" w:rsidSect="008C1C2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D7E01" w14:textId="77777777" w:rsidR="00FD4190" w:rsidRDefault="00FD4190" w:rsidP="00FD4190">
      <w:r>
        <w:separator/>
      </w:r>
    </w:p>
  </w:endnote>
  <w:endnote w:type="continuationSeparator" w:id="0">
    <w:p w14:paraId="10DEA97E" w14:textId="77777777" w:rsidR="00FD4190" w:rsidRDefault="00FD4190" w:rsidP="00FD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055EE" w14:textId="77777777" w:rsidR="00FD4190" w:rsidRDefault="00FD4190" w:rsidP="00FD4190">
      <w:r>
        <w:separator/>
      </w:r>
    </w:p>
  </w:footnote>
  <w:footnote w:type="continuationSeparator" w:id="0">
    <w:p w14:paraId="14CAA3BF" w14:textId="77777777" w:rsidR="00FD4190" w:rsidRDefault="00FD4190" w:rsidP="00FD4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B6EE" w14:textId="22792CAE" w:rsidR="00FD4190" w:rsidRDefault="00FD4190">
    <w:pPr>
      <w:pStyle w:val="Koptekst"/>
    </w:pPr>
  </w:p>
  <w:p w14:paraId="0508ED82" w14:textId="1DB3CDEE" w:rsidR="00FD4190" w:rsidRDefault="00FD419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94029"/>
    <w:multiLevelType w:val="multilevel"/>
    <w:tmpl w:val="13841232"/>
    <w:lvl w:ilvl="0">
      <w:start w:val="1"/>
      <w:numFmt w:val="bullet"/>
      <w:lvlText w:val=""/>
      <w:lvlJc w:val="left"/>
      <w:pPr>
        <w:ind w:left="283" w:hanging="283"/>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4F"/>
    <w:rsid w:val="000002CE"/>
    <w:rsid w:val="000006DD"/>
    <w:rsid w:val="00000F32"/>
    <w:rsid w:val="000022F5"/>
    <w:rsid w:val="00002EBB"/>
    <w:rsid w:val="00003561"/>
    <w:rsid w:val="00003E4C"/>
    <w:rsid w:val="000043D9"/>
    <w:rsid w:val="00005F22"/>
    <w:rsid w:val="000063CB"/>
    <w:rsid w:val="00010BC0"/>
    <w:rsid w:val="000148DF"/>
    <w:rsid w:val="00015DC2"/>
    <w:rsid w:val="000164C7"/>
    <w:rsid w:val="00016DDF"/>
    <w:rsid w:val="00020718"/>
    <w:rsid w:val="00022896"/>
    <w:rsid w:val="00023553"/>
    <w:rsid w:val="0002384D"/>
    <w:rsid w:val="00023A15"/>
    <w:rsid w:val="00024A27"/>
    <w:rsid w:val="0002591B"/>
    <w:rsid w:val="00027014"/>
    <w:rsid w:val="00027D99"/>
    <w:rsid w:val="0003117B"/>
    <w:rsid w:val="0003136B"/>
    <w:rsid w:val="000321EA"/>
    <w:rsid w:val="00032B01"/>
    <w:rsid w:val="00033AD2"/>
    <w:rsid w:val="00034338"/>
    <w:rsid w:val="00034635"/>
    <w:rsid w:val="00034E5D"/>
    <w:rsid w:val="000367CC"/>
    <w:rsid w:val="00040D1A"/>
    <w:rsid w:val="00040F34"/>
    <w:rsid w:val="000434F4"/>
    <w:rsid w:val="00043E3E"/>
    <w:rsid w:val="000448F1"/>
    <w:rsid w:val="000458E9"/>
    <w:rsid w:val="00047001"/>
    <w:rsid w:val="0005156C"/>
    <w:rsid w:val="00053731"/>
    <w:rsid w:val="0005382A"/>
    <w:rsid w:val="00053EAB"/>
    <w:rsid w:val="0005436E"/>
    <w:rsid w:val="000564E6"/>
    <w:rsid w:val="00056EBA"/>
    <w:rsid w:val="000572B0"/>
    <w:rsid w:val="00057A80"/>
    <w:rsid w:val="00060FEC"/>
    <w:rsid w:val="000614C3"/>
    <w:rsid w:val="00061A4F"/>
    <w:rsid w:val="000640D7"/>
    <w:rsid w:val="00066E80"/>
    <w:rsid w:val="000705B3"/>
    <w:rsid w:val="00071C31"/>
    <w:rsid w:val="00072A3C"/>
    <w:rsid w:val="00072E6B"/>
    <w:rsid w:val="00077FBD"/>
    <w:rsid w:val="0008094C"/>
    <w:rsid w:val="000817BA"/>
    <w:rsid w:val="000820A0"/>
    <w:rsid w:val="00084939"/>
    <w:rsid w:val="0008496B"/>
    <w:rsid w:val="00084BBD"/>
    <w:rsid w:val="00085370"/>
    <w:rsid w:val="00087362"/>
    <w:rsid w:val="00087798"/>
    <w:rsid w:val="0009048C"/>
    <w:rsid w:val="00091692"/>
    <w:rsid w:val="00092EED"/>
    <w:rsid w:val="0009571E"/>
    <w:rsid w:val="000963A8"/>
    <w:rsid w:val="0009677B"/>
    <w:rsid w:val="00097373"/>
    <w:rsid w:val="000A06D1"/>
    <w:rsid w:val="000A2439"/>
    <w:rsid w:val="000A2FDA"/>
    <w:rsid w:val="000A3C2C"/>
    <w:rsid w:val="000A56B4"/>
    <w:rsid w:val="000B0370"/>
    <w:rsid w:val="000B043E"/>
    <w:rsid w:val="000B3721"/>
    <w:rsid w:val="000B44B6"/>
    <w:rsid w:val="000B47C0"/>
    <w:rsid w:val="000C0868"/>
    <w:rsid w:val="000C086F"/>
    <w:rsid w:val="000C09EE"/>
    <w:rsid w:val="000C11CE"/>
    <w:rsid w:val="000C1820"/>
    <w:rsid w:val="000C3338"/>
    <w:rsid w:val="000C3F25"/>
    <w:rsid w:val="000C54E5"/>
    <w:rsid w:val="000C5543"/>
    <w:rsid w:val="000C5B17"/>
    <w:rsid w:val="000C6BDD"/>
    <w:rsid w:val="000C6DF7"/>
    <w:rsid w:val="000D14E7"/>
    <w:rsid w:val="000D235B"/>
    <w:rsid w:val="000D37AE"/>
    <w:rsid w:val="000D5258"/>
    <w:rsid w:val="000D563C"/>
    <w:rsid w:val="000D694A"/>
    <w:rsid w:val="000D79C3"/>
    <w:rsid w:val="000D7F79"/>
    <w:rsid w:val="000E2999"/>
    <w:rsid w:val="000E324F"/>
    <w:rsid w:val="000E3DAB"/>
    <w:rsid w:val="000E46A6"/>
    <w:rsid w:val="000E4CAC"/>
    <w:rsid w:val="000E6DA0"/>
    <w:rsid w:val="000E6E17"/>
    <w:rsid w:val="000F0FB4"/>
    <w:rsid w:val="000F1F9C"/>
    <w:rsid w:val="000F3890"/>
    <w:rsid w:val="000F5D15"/>
    <w:rsid w:val="000F6709"/>
    <w:rsid w:val="001001A7"/>
    <w:rsid w:val="001004D5"/>
    <w:rsid w:val="001012C9"/>
    <w:rsid w:val="0010179D"/>
    <w:rsid w:val="00102D41"/>
    <w:rsid w:val="0010398C"/>
    <w:rsid w:val="00105907"/>
    <w:rsid w:val="0010633A"/>
    <w:rsid w:val="00106E07"/>
    <w:rsid w:val="001070C7"/>
    <w:rsid w:val="00107C90"/>
    <w:rsid w:val="00107F06"/>
    <w:rsid w:val="00110E51"/>
    <w:rsid w:val="0011234B"/>
    <w:rsid w:val="00114074"/>
    <w:rsid w:val="00114701"/>
    <w:rsid w:val="00114ECE"/>
    <w:rsid w:val="00115D0C"/>
    <w:rsid w:val="00116508"/>
    <w:rsid w:val="001178AB"/>
    <w:rsid w:val="0011793C"/>
    <w:rsid w:val="00117F8F"/>
    <w:rsid w:val="00121FCC"/>
    <w:rsid w:val="00123B1E"/>
    <w:rsid w:val="0012512C"/>
    <w:rsid w:val="0012575E"/>
    <w:rsid w:val="00125C3E"/>
    <w:rsid w:val="00126A5A"/>
    <w:rsid w:val="001300D7"/>
    <w:rsid w:val="00131A72"/>
    <w:rsid w:val="00131DD9"/>
    <w:rsid w:val="00133C34"/>
    <w:rsid w:val="00134260"/>
    <w:rsid w:val="00135204"/>
    <w:rsid w:val="00137546"/>
    <w:rsid w:val="0014075C"/>
    <w:rsid w:val="00143EC0"/>
    <w:rsid w:val="00145AD5"/>
    <w:rsid w:val="00145C26"/>
    <w:rsid w:val="00146EF6"/>
    <w:rsid w:val="001473B9"/>
    <w:rsid w:val="00150ACE"/>
    <w:rsid w:val="00152366"/>
    <w:rsid w:val="0015269F"/>
    <w:rsid w:val="0015288C"/>
    <w:rsid w:val="00153966"/>
    <w:rsid w:val="001543BD"/>
    <w:rsid w:val="00154D56"/>
    <w:rsid w:val="00154F61"/>
    <w:rsid w:val="001566AA"/>
    <w:rsid w:val="00156D87"/>
    <w:rsid w:val="00160B26"/>
    <w:rsid w:val="001624D1"/>
    <w:rsid w:val="00162D7D"/>
    <w:rsid w:val="001631E3"/>
    <w:rsid w:val="00163975"/>
    <w:rsid w:val="00164FE6"/>
    <w:rsid w:val="00166032"/>
    <w:rsid w:val="00166EFD"/>
    <w:rsid w:val="001717CD"/>
    <w:rsid w:val="00171F60"/>
    <w:rsid w:val="001720AA"/>
    <w:rsid w:val="00173D0D"/>
    <w:rsid w:val="001746CC"/>
    <w:rsid w:val="00176762"/>
    <w:rsid w:val="00176BAD"/>
    <w:rsid w:val="001770B6"/>
    <w:rsid w:val="00177155"/>
    <w:rsid w:val="00177BEE"/>
    <w:rsid w:val="0018144E"/>
    <w:rsid w:val="0018227A"/>
    <w:rsid w:val="001829A7"/>
    <w:rsid w:val="0018443F"/>
    <w:rsid w:val="0018758E"/>
    <w:rsid w:val="00190180"/>
    <w:rsid w:val="0019261D"/>
    <w:rsid w:val="0019278D"/>
    <w:rsid w:val="001970B7"/>
    <w:rsid w:val="00197F3A"/>
    <w:rsid w:val="001A0337"/>
    <w:rsid w:val="001A0CE7"/>
    <w:rsid w:val="001A197C"/>
    <w:rsid w:val="001A4EA5"/>
    <w:rsid w:val="001A60A2"/>
    <w:rsid w:val="001A6263"/>
    <w:rsid w:val="001B0123"/>
    <w:rsid w:val="001B20A3"/>
    <w:rsid w:val="001B4BB5"/>
    <w:rsid w:val="001B55CB"/>
    <w:rsid w:val="001B5FEB"/>
    <w:rsid w:val="001B7652"/>
    <w:rsid w:val="001C1606"/>
    <w:rsid w:val="001C2682"/>
    <w:rsid w:val="001C37CB"/>
    <w:rsid w:val="001C5FC2"/>
    <w:rsid w:val="001C7F58"/>
    <w:rsid w:val="001D05B2"/>
    <w:rsid w:val="001D0B64"/>
    <w:rsid w:val="001D2BF6"/>
    <w:rsid w:val="001D33EC"/>
    <w:rsid w:val="001D3690"/>
    <w:rsid w:val="001D3C8B"/>
    <w:rsid w:val="001D40D8"/>
    <w:rsid w:val="001D5D97"/>
    <w:rsid w:val="001D5F58"/>
    <w:rsid w:val="001D69D0"/>
    <w:rsid w:val="001D749A"/>
    <w:rsid w:val="001E0133"/>
    <w:rsid w:val="001E06B9"/>
    <w:rsid w:val="001E1802"/>
    <w:rsid w:val="001E1D0B"/>
    <w:rsid w:val="001E345C"/>
    <w:rsid w:val="001E5951"/>
    <w:rsid w:val="001E6501"/>
    <w:rsid w:val="001E7215"/>
    <w:rsid w:val="001E7692"/>
    <w:rsid w:val="001F34A1"/>
    <w:rsid w:val="001F418B"/>
    <w:rsid w:val="001F4637"/>
    <w:rsid w:val="001F6C9C"/>
    <w:rsid w:val="001F714E"/>
    <w:rsid w:val="001F7C91"/>
    <w:rsid w:val="001F7C9B"/>
    <w:rsid w:val="00201124"/>
    <w:rsid w:val="00202E27"/>
    <w:rsid w:val="00203451"/>
    <w:rsid w:val="00204784"/>
    <w:rsid w:val="002062AB"/>
    <w:rsid w:val="00213270"/>
    <w:rsid w:val="00213CDC"/>
    <w:rsid w:val="00215210"/>
    <w:rsid w:val="00215227"/>
    <w:rsid w:val="00215311"/>
    <w:rsid w:val="0021600D"/>
    <w:rsid w:val="00217496"/>
    <w:rsid w:val="0022176C"/>
    <w:rsid w:val="002218E9"/>
    <w:rsid w:val="002227EE"/>
    <w:rsid w:val="00223344"/>
    <w:rsid w:val="002240F0"/>
    <w:rsid w:val="0022444F"/>
    <w:rsid w:val="00226437"/>
    <w:rsid w:val="00226BC1"/>
    <w:rsid w:val="00227976"/>
    <w:rsid w:val="00227BAF"/>
    <w:rsid w:val="00230E60"/>
    <w:rsid w:val="00232746"/>
    <w:rsid w:val="002338DE"/>
    <w:rsid w:val="00233B0C"/>
    <w:rsid w:val="00234052"/>
    <w:rsid w:val="00234669"/>
    <w:rsid w:val="00235932"/>
    <w:rsid w:val="00235B69"/>
    <w:rsid w:val="0023777E"/>
    <w:rsid w:val="00241D6D"/>
    <w:rsid w:val="00242236"/>
    <w:rsid w:val="00242DAC"/>
    <w:rsid w:val="00242DB8"/>
    <w:rsid w:val="002435A9"/>
    <w:rsid w:val="00243911"/>
    <w:rsid w:val="002456F6"/>
    <w:rsid w:val="00245BB2"/>
    <w:rsid w:val="00245BEF"/>
    <w:rsid w:val="00246B60"/>
    <w:rsid w:val="00247387"/>
    <w:rsid w:val="0024782C"/>
    <w:rsid w:val="0025036A"/>
    <w:rsid w:val="00251917"/>
    <w:rsid w:val="00251E27"/>
    <w:rsid w:val="00252029"/>
    <w:rsid w:val="00253A26"/>
    <w:rsid w:val="00255235"/>
    <w:rsid w:val="00256908"/>
    <w:rsid w:val="0025730A"/>
    <w:rsid w:val="002574BC"/>
    <w:rsid w:val="00257B55"/>
    <w:rsid w:val="00260D59"/>
    <w:rsid w:val="00261564"/>
    <w:rsid w:val="002616EA"/>
    <w:rsid w:val="002628F3"/>
    <w:rsid w:val="0026328B"/>
    <w:rsid w:val="00265D17"/>
    <w:rsid w:val="00265D25"/>
    <w:rsid w:val="002669AB"/>
    <w:rsid w:val="00266FBD"/>
    <w:rsid w:val="00267445"/>
    <w:rsid w:val="00267630"/>
    <w:rsid w:val="00267E06"/>
    <w:rsid w:val="00270D15"/>
    <w:rsid w:val="002732FB"/>
    <w:rsid w:val="002765E6"/>
    <w:rsid w:val="00276A3D"/>
    <w:rsid w:val="002771F9"/>
    <w:rsid w:val="00280B41"/>
    <w:rsid w:val="00281EFB"/>
    <w:rsid w:val="002822FC"/>
    <w:rsid w:val="002824A4"/>
    <w:rsid w:val="002838FC"/>
    <w:rsid w:val="00284602"/>
    <w:rsid w:val="002854B4"/>
    <w:rsid w:val="00285967"/>
    <w:rsid w:val="002861BF"/>
    <w:rsid w:val="00287DFD"/>
    <w:rsid w:val="00291313"/>
    <w:rsid w:val="0029331A"/>
    <w:rsid w:val="00297959"/>
    <w:rsid w:val="002A176A"/>
    <w:rsid w:val="002A1D15"/>
    <w:rsid w:val="002A1F15"/>
    <w:rsid w:val="002A3CEA"/>
    <w:rsid w:val="002A4C03"/>
    <w:rsid w:val="002B13CE"/>
    <w:rsid w:val="002B1AE0"/>
    <w:rsid w:val="002B3C04"/>
    <w:rsid w:val="002B5432"/>
    <w:rsid w:val="002B647F"/>
    <w:rsid w:val="002B7614"/>
    <w:rsid w:val="002B7804"/>
    <w:rsid w:val="002B796E"/>
    <w:rsid w:val="002C2F42"/>
    <w:rsid w:val="002C3232"/>
    <w:rsid w:val="002C35E2"/>
    <w:rsid w:val="002C5660"/>
    <w:rsid w:val="002C6F44"/>
    <w:rsid w:val="002D1801"/>
    <w:rsid w:val="002D224F"/>
    <w:rsid w:val="002D2AE2"/>
    <w:rsid w:val="002D36A2"/>
    <w:rsid w:val="002D3D07"/>
    <w:rsid w:val="002D4360"/>
    <w:rsid w:val="002D5791"/>
    <w:rsid w:val="002E170F"/>
    <w:rsid w:val="002E1EBC"/>
    <w:rsid w:val="002E3643"/>
    <w:rsid w:val="002E595E"/>
    <w:rsid w:val="002F14F8"/>
    <w:rsid w:val="002F2044"/>
    <w:rsid w:val="002F26A2"/>
    <w:rsid w:val="002F27FE"/>
    <w:rsid w:val="002F2D98"/>
    <w:rsid w:val="00300B41"/>
    <w:rsid w:val="00301507"/>
    <w:rsid w:val="0030190D"/>
    <w:rsid w:val="00302FB8"/>
    <w:rsid w:val="00305167"/>
    <w:rsid w:val="00305731"/>
    <w:rsid w:val="003060B1"/>
    <w:rsid w:val="003068D2"/>
    <w:rsid w:val="00310ACD"/>
    <w:rsid w:val="003114C2"/>
    <w:rsid w:val="003115DF"/>
    <w:rsid w:val="00311B92"/>
    <w:rsid w:val="00311FE2"/>
    <w:rsid w:val="00315182"/>
    <w:rsid w:val="00316233"/>
    <w:rsid w:val="00316C6A"/>
    <w:rsid w:val="00317F31"/>
    <w:rsid w:val="0032249F"/>
    <w:rsid w:val="00322CA7"/>
    <w:rsid w:val="0032353B"/>
    <w:rsid w:val="00323BB1"/>
    <w:rsid w:val="00325E2D"/>
    <w:rsid w:val="003272BE"/>
    <w:rsid w:val="00330B5A"/>
    <w:rsid w:val="0033183C"/>
    <w:rsid w:val="0033343D"/>
    <w:rsid w:val="00333653"/>
    <w:rsid w:val="00333955"/>
    <w:rsid w:val="003360F4"/>
    <w:rsid w:val="0033729D"/>
    <w:rsid w:val="00340792"/>
    <w:rsid w:val="00341444"/>
    <w:rsid w:val="003429DD"/>
    <w:rsid w:val="0034359C"/>
    <w:rsid w:val="00347D66"/>
    <w:rsid w:val="00347EFE"/>
    <w:rsid w:val="0035000D"/>
    <w:rsid w:val="00350106"/>
    <w:rsid w:val="0035063D"/>
    <w:rsid w:val="003516C2"/>
    <w:rsid w:val="003526DD"/>
    <w:rsid w:val="003527D2"/>
    <w:rsid w:val="00352BDF"/>
    <w:rsid w:val="003540BF"/>
    <w:rsid w:val="00354765"/>
    <w:rsid w:val="00354EEE"/>
    <w:rsid w:val="00356095"/>
    <w:rsid w:val="003578FA"/>
    <w:rsid w:val="003608E3"/>
    <w:rsid w:val="00360B88"/>
    <w:rsid w:val="003623E6"/>
    <w:rsid w:val="003626E1"/>
    <w:rsid w:val="00364AC6"/>
    <w:rsid w:val="00365CD2"/>
    <w:rsid w:val="00366FCE"/>
    <w:rsid w:val="0036734A"/>
    <w:rsid w:val="00367ABC"/>
    <w:rsid w:val="0037110F"/>
    <w:rsid w:val="00371ADE"/>
    <w:rsid w:val="00372195"/>
    <w:rsid w:val="00372303"/>
    <w:rsid w:val="00372A3B"/>
    <w:rsid w:val="00373521"/>
    <w:rsid w:val="003736A9"/>
    <w:rsid w:val="00375069"/>
    <w:rsid w:val="0037632A"/>
    <w:rsid w:val="00376685"/>
    <w:rsid w:val="00376BFE"/>
    <w:rsid w:val="00377391"/>
    <w:rsid w:val="00377581"/>
    <w:rsid w:val="00377830"/>
    <w:rsid w:val="003804C6"/>
    <w:rsid w:val="003817B9"/>
    <w:rsid w:val="0038252C"/>
    <w:rsid w:val="00383207"/>
    <w:rsid w:val="00384A81"/>
    <w:rsid w:val="00384CFE"/>
    <w:rsid w:val="00385605"/>
    <w:rsid w:val="00390B87"/>
    <w:rsid w:val="00393209"/>
    <w:rsid w:val="00394134"/>
    <w:rsid w:val="00394F09"/>
    <w:rsid w:val="00395CF3"/>
    <w:rsid w:val="003963B5"/>
    <w:rsid w:val="003A1380"/>
    <w:rsid w:val="003A1716"/>
    <w:rsid w:val="003A1D2E"/>
    <w:rsid w:val="003A1E10"/>
    <w:rsid w:val="003A3136"/>
    <w:rsid w:val="003A33AB"/>
    <w:rsid w:val="003A379F"/>
    <w:rsid w:val="003A5D57"/>
    <w:rsid w:val="003B1677"/>
    <w:rsid w:val="003B1FE6"/>
    <w:rsid w:val="003B343F"/>
    <w:rsid w:val="003B43E5"/>
    <w:rsid w:val="003B708B"/>
    <w:rsid w:val="003B7C7A"/>
    <w:rsid w:val="003C1075"/>
    <w:rsid w:val="003C1E10"/>
    <w:rsid w:val="003C2E23"/>
    <w:rsid w:val="003C3077"/>
    <w:rsid w:val="003C32C6"/>
    <w:rsid w:val="003C55C6"/>
    <w:rsid w:val="003C5629"/>
    <w:rsid w:val="003C7C23"/>
    <w:rsid w:val="003D1A7A"/>
    <w:rsid w:val="003D3364"/>
    <w:rsid w:val="003D33CF"/>
    <w:rsid w:val="003D4355"/>
    <w:rsid w:val="003D44EA"/>
    <w:rsid w:val="003D4B89"/>
    <w:rsid w:val="003D4EA8"/>
    <w:rsid w:val="003D6434"/>
    <w:rsid w:val="003D7908"/>
    <w:rsid w:val="003E0193"/>
    <w:rsid w:val="003E3467"/>
    <w:rsid w:val="003E4B92"/>
    <w:rsid w:val="003E6BE1"/>
    <w:rsid w:val="003E7A27"/>
    <w:rsid w:val="003F053E"/>
    <w:rsid w:val="003F08FE"/>
    <w:rsid w:val="003F19D1"/>
    <w:rsid w:val="003F2A45"/>
    <w:rsid w:val="003F2D57"/>
    <w:rsid w:val="003F4487"/>
    <w:rsid w:val="003F6921"/>
    <w:rsid w:val="00400B7F"/>
    <w:rsid w:val="00400F2A"/>
    <w:rsid w:val="004022DC"/>
    <w:rsid w:val="00402D8D"/>
    <w:rsid w:val="0040316F"/>
    <w:rsid w:val="004045CC"/>
    <w:rsid w:val="00404720"/>
    <w:rsid w:val="004047DC"/>
    <w:rsid w:val="004056DB"/>
    <w:rsid w:val="00407938"/>
    <w:rsid w:val="00410D5C"/>
    <w:rsid w:val="00413022"/>
    <w:rsid w:val="0041342B"/>
    <w:rsid w:val="00413F51"/>
    <w:rsid w:val="00414F18"/>
    <w:rsid w:val="00415CE0"/>
    <w:rsid w:val="00416190"/>
    <w:rsid w:val="00420260"/>
    <w:rsid w:val="00421629"/>
    <w:rsid w:val="0042190D"/>
    <w:rsid w:val="00421ADB"/>
    <w:rsid w:val="00421F5C"/>
    <w:rsid w:val="0042240F"/>
    <w:rsid w:val="0042410B"/>
    <w:rsid w:val="0042441A"/>
    <w:rsid w:val="00424561"/>
    <w:rsid w:val="00425CAB"/>
    <w:rsid w:val="004269D6"/>
    <w:rsid w:val="004300ED"/>
    <w:rsid w:val="00430531"/>
    <w:rsid w:val="0043060B"/>
    <w:rsid w:val="004317B2"/>
    <w:rsid w:val="00433480"/>
    <w:rsid w:val="00433659"/>
    <w:rsid w:val="00433FA3"/>
    <w:rsid w:val="0043440C"/>
    <w:rsid w:val="00434A3A"/>
    <w:rsid w:val="004417B7"/>
    <w:rsid w:val="0044665C"/>
    <w:rsid w:val="00450E2E"/>
    <w:rsid w:val="00451B41"/>
    <w:rsid w:val="004552D3"/>
    <w:rsid w:val="0045552A"/>
    <w:rsid w:val="0046081C"/>
    <w:rsid w:val="00460ED4"/>
    <w:rsid w:val="00461B09"/>
    <w:rsid w:val="00461C26"/>
    <w:rsid w:val="004621D6"/>
    <w:rsid w:val="00463340"/>
    <w:rsid w:val="004643E6"/>
    <w:rsid w:val="00465508"/>
    <w:rsid w:val="0046686D"/>
    <w:rsid w:val="00467ED2"/>
    <w:rsid w:val="004713C3"/>
    <w:rsid w:val="00471B2A"/>
    <w:rsid w:val="0047598C"/>
    <w:rsid w:val="00475F32"/>
    <w:rsid w:val="004764AF"/>
    <w:rsid w:val="00476AD0"/>
    <w:rsid w:val="00480362"/>
    <w:rsid w:val="00481819"/>
    <w:rsid w:val="00481B37"/>
    <w:rsid w:val="004826E6"/>
    <w:rsid w:val="00482BA4"/>
    <w:rsid w:val="00483AB4"/>
    <w:rsid w:val="004843A9"/>
    <w:rsid w:val="00490C0C"/>
    <w:rsid w:val="0049366D"/>
    <w:rsid w:val="00496DFD"/>
    <w:rsid w:val="00497710"/>
    <w:rsid w:val="004A093D"/>
    <w:rsid w:val="004A1B8E"/>
    <w:rsid w:val="004A416B"/>
    <w:rsid w:val="004A4780"/>
    <w:rsid w:val="004A50F5"/>
    <w:rsid w:val="004A5C41"/>
    <w:rsid w:val="004A5EE1"/>
    <w:rsid w:val="004B046E"/>
    <w:rsid w:val="004B1714"/>
    <w:rsid w:val="004B180B"/>
    <w:rsid w:val="004B1E6D"/>
    <w:rsid w:val="004B3436"/>
    <w:rsid w:val="004B507E"/>
    <w:rsid w:val="004B5487"/>
    <w:rsid w:val="004B5EEE"/>
    <w:rsid w:val="004B6677"/>
    <w:rsid w:val="004B6777"/>
    <w:rsid w:val="004B7061"/>
    <w:rsid w:val="004B7212"/>
    <w:rsid w:val="004C0AEE"/>
    <w:rsid w:val="004C0C69"/>
    <w:rsid w:val="004C3CCC"/>
    <w:rsid w:val="004C3E5D"/>
    <w:rsid w:val="004C5E88"/>
    <w:rsid w:val="004C667F"/>
    <w:rsid w:val="004C6C3B"/>
    <w:rsid w:val="004C6F22"/>
    <w:rsid w:val="004D05F7"/>
    <w:rsid w:val="004D09DD"/>
    <w:rsid w:val="004D0D65"/>
    <w:rsid w:val="004D1340"/>
    <w:rsid w:val="004D2A01"/>
    <w:rsid w:val="004D3A01"/>
    <w:rsid w:val="004D3EB8"/>
    <w:rsid w:val="004D3EE2"/>
    <w:rsid w:val="004D63FE"/>
    <w:rsid w:val="004E018F"/>
    <w:rsid w:val="004E0FDB"/>
    <w:rsid w:val="004E1BFA"/>
    <w:rsid w:val="004E31D5"/>
    <w:rsid w:val="004E3AF1"/>
    <w:rsid w:val="004E7EF9"/>
    <w:rsid w:val="004F084C"/>
    <w:rsid w:val="004F167B"/>
    <w:rsid w:val="004F2EF0"/>
    <w:rsid w:val="004F3E1A"/>
    <w:rsid w:val="004F7ADE"/>
    <w:rsid w:val="0050184B"/>
    <w:rsid w:val="00501E46"/>
    <w:rsid w:val="00503C00"/>
    <w:rsid w:val="00504552"/>
    <w:rsid w:val="00505D61"/>
    <w:rsid w:val="005067C4"/>
    <w:rsid w:val="00507227"/>
    <w:rsid w:val="00507373"/>
    <w:rsid w:val="00512241"/>
    <w:rsid w:val="00514A11"/>
    <w:rsid w:val="00514C2C"/>
    <w:rsid w:val="00514D29"/>
    <w:rsid w:val="0051557C"/>
    <w:rsid w:val="00515D3D"/>
    <w:rsid w:val="00517168"/>
    <w:rsid w:val="00517B0E"/>
    <w:rsid w:val="00521934"/>
    <w:rsid w:val="005226D1"/>
    <w:rsid w:val="00522A13"/>
    <w:rsid w:val="005241FD"/>
    <w:rsid w:val="00526364"/>
    <w:rsid w:val="0052651F"/>
    <w:rsid w:val="00531F7B"/>
    <w:rsid w:val="005330AD"/>
    <w:rsid w:val="00533F6D"/>
    <w:rsid w:val="0053544D"/>
    <w:rsid w:val="00535C0B"/>
    <w:rsid w:val="00535FFC"/>
    <w:rsid w:val="00536F33"/>
    <w:rsid w:val="00542343"/>
    <w:rsid w:val="00544681"/>
    <w:rsid w:val="00545095"/>
    <w:rsid w:val="00545F11"/>
    <w:rsid w:val="005537AA"/>
    <w:rsid w:val="00553FBE"/>
    <w:rsid w:val="00554113"/>
    <w:rsid w:val="00554B1D"/>
    <w:rsid w:val="00555C97"/>
    <w:rsid w:val="00556B16"/>
    <w:rsid w:val="00560FCC"/>
    <w:rsid w:val="0056189B"/>
    <w:rsid w:val="00562002"/>
    <w:rsid w:val="005620B1"/>
    <w:rsid w:val="00563225"/>
    <w:rsid w:val="00563635"/>
    <w:rsid w:val="00565E2E"/>
    <w:rsid w:val="00567D7B"/>
    <w:rsid w:val="00570CAE"/>
    <w:rsid w:val="0057290F"/>
    <w:rsid w:val="00572BFF"/>
    <w:rsid w:val="00572CCA"/>
    <w:rsid w:val="00573ABB"/>
    <w:rsid w:val="00574D5F"/>
    <w:rsid w:val="0057705B"/>
    <w:rsid w:val="005776D9"/>
    <w:rsid w:val="00580717"/>
    <w:rsid w:val="00584668"/>
    <w:rsid w:val="005855EA"/>
    <w:rsid w:val="00586C6A"/>
    <w:rsid w:val="005871A0"/>
    <w:rsid w:val="005873B8"/>
    <w:rsid w:val="00587698"/>
    <w:rsid w:val="00587D15"/>
    <w:rsid w:val="005921AA"/>
    <w:rsid w:val="00594C59"/>
    <w:rsid w:val="00594E80"/>
    <w:rsid w:val="00595A2E"/>
    <w:rsid w:val="00595B65"/>
    <w:rsid w:val="00597864"/>
    <w:rsid w:val="00597AD4"/>
    <w:rsid w:val="005A00D2"/>
    <w:rsid w:val="005A01F6"/>
    <w:rsid w:val="005A0BEF"/>
    <w:rsid w:val="005A2346"/>
    <w:rsid w:val="005A37CE"/>
    <w:rsid w:val="005A3953"/>
    <w:rsid w:val="005A57B0"/>
    <w:rsid w:val="005A5BF2"/>
    <w:rsid w:val="005A761A"/>
    <w:rsid w:val="005B01FE"/>
    <w:rsid w:val="005B064A"/>
    <w:rsid w:val="005B1015"/>
    <w:rsid w:val="005B2DC0"/>
    <w:rsid w:val="005B3E24"/>
    <w:rsid w:val="005B4883"/>
    <w:rsid w:val="005B5F89"/>
    <w:rsid w:val="005B65D2"/>
    <w:rsid w:val="005C0F09"/>
    <w:rsid w:val="005C1035"/>
    <w:rsid w:val="005C1508"/>
    <w:rsid w:val="005C31EC"/>
    <w:rsid w:val="005C3F8A"/>
    <w:rsid w:val="005C4796"/>
    <w:rsid w:val="005C746E"/>
    <w:rsid w:val="005C76BE"/>
    <w:rsid w:val="005C7EEF"/>
    <w:rsid w:val="005D2173"/>
    <w:rsid w:val="005D2F6F"/>
    <w:rsid w:val="005D3626"/>
    <w:rsid w:val="005D3640"/>
    <w:rsid w:val="005E01C7"/>
    <w:rsid w:val="005E238E"/>
    <w:rsid w:val="005E2B5B"/>
    <w:rsid w:val="005E41B7"/>
    <w:rsid w:val="005E4AF8"/>
    <w:rsid w:val="005E5191"/>
    <w:rsid w:val="005E6D20"/>
    <w:rsid w:val="005F0D3A"/>
    <w:rsid w:val="005F1734"/>
    <w:rsid w:val="005F2E8D"/>
    <w:rsid w:val="005F381B"/>
    <w:rsid w:val="005F3B3A"/>
    <w:rsid w:val="005F7054"/>
    <w:rsid w:val="0060104F"/>
    <w:rsid w:val="00602847"/>
    <w:rsid w:val="00603D02"/>
    <w:rsid w:val="00606DD1"/>
    <w:rsid w:val="00607D51"/>
    <w:rsid w:val="00610F3D"/>
    <w:rsid w:val="0061110E"/>
    <w:rsid w:val="00611C21"/>
    <w:rsid w:val="00613BF7"/>
    <w:rsid w:val="006141DE"/>
    <w:rsid w:val="0061448A"/>
    <w:rsid w:val="00615840"/>
    <w:rsid w:val="00615AFE"/>
    <w:rsid w:val="006170FD"/>
    <w:rsid w:val="00617234"/>
    <w:rsid w:val="00620956"/>
    <w:rsid w:val="00622403"/>
    <w:rsid w:val="00623939"/>
    <w:rsid w:val="006255DB"/>
    <w:rsid w:val="00625B75"/>
    <w:rsid w:val="00626A6C"/>
    <w:rsid w:val="00626EAB"/>
    <w:rsid w:val="00627752"/>
    <w:rsid w:val="00630434"/>
    <w:rsid w:val="006327B8"/>
    <w:rsid w:val="00633F72"/>
    <w:rsid w:val="00634E59"/>
    <w:rsid w:val="006359F4"/>
    <w:rsid w:val="00635AC6"/>
    <w:rsid w:val="0063698D"/>
    <w:rsid w:val="00642AFE"/>
    <w:rsid w:val="0064357B"/>
    <w:rsid w:val="00643C22"/>
    <w:rsid w:val="00645218"/>
    <w:rsid w:val="0064558A"/>
    <w:rsid w:val="00645A6A"/>
    <w:rsid w:val="00652A7C"/>
    <w:rsid w:val="006538CF"/>
    <w:rsid w:val="0065470A"/>
    <w:rsid w:val="0065473E"/>
    <w:rsid w:val="00655896"/>
    <w:rsid w:val="00656052"/>
    <w:rsid w:val="0065647F"/>
    <w:rsid w:val="00661DBC"/>
    <w:rsid w:val="0066253D"/>
    <w:rsid w:val="00662A07"/>
    <w:rsid w:val="00662F4E"/>
    <w:rsid w:val="006631D9"/>
    <w:rsid w:val="006634B3"/>
    <w:rsid w:val="00664748"/>
    <w:rsid w:val="00665F1D"/>
    <w:rsid w:val="00671906"/>
    <w:rsid w:val="00673566"/>
    <w:rsid w:val="00673599"/>
    <w:rsid w:val="00673C12"/>
    <w:rsid w:val="0067672E"/>
    <w:rsid w:val="00680258"/>
    <w:rsid w:val="00680535"/>
    <w:rsid w:val="00681EED"/>
    <w:rsid w:val="0068265E"/>
    <w:rsid w:val="00682B5C"/>
    <w:rsid w:val="00682EDE"/>
    <w:rsid w:val="00683102"/>
    <w:rsid w:val="00683691"/>
    <w:rsid w:val="00685895"/>
    <w:rsid w:val="00686C25"/>
    <w:rsid w:val="00691C61"/>
    <w:rsid w:val="00692C2D"/>
    <w:rsid w:val="00693B2B"/>
    <w:rsid w:val="00694372"/>
    <w:rsid w:val="00694621"/>
    <w:rsid w:val="00696569"/>
    <w:rsid w:val="00696BAD"/>
    <w:rsid w:val="006978EC"/>
    <w:rsid w:val="00697AEC"/>
    <w:rsid w:val="00697B87"/>
    <w:rsid w:val="006A20FE"/>
    <w:rsid w:val="006A34AD"/>
    <w:rsid w:val="006A47A2"/>
    <w:rsid w:val="006B04DD"/>
    <w:rsid w:val="006B11BB"/>
    <w:rsid w:val="006B21CA"/>
    <w:rsid w:val="006B2AB6"/>
    <w:rsid w:val="006B37BC"/>
    <w:rsid w:val="006B5D9B"/>
    <w:rsid w:val="006B6A35"/>
    <w:rsid w:val="006C4AA0"/>
    <w:rsid w:val="006C6D51"/>
    <w:rsid w:val="006C7DF9"/>
    <w:rsid w:val="006D11A7"/>
    <w:rsid w:val="006D2952"/>
    <w:rsid w:val="006D3092"/>
    <w:rsid w:val="006D58F7"/>
    <w:rsid w:val="006D5B80"/>
    <w:rsid w:val="006D5CC7"/>
    <w:rsid w:val="006D637A"/>
    <w:rsid w:val="006D7ACB"/>
    <w:rsid w:val="006E0445"/>
    <w:rsid w:val="006E10D4"/>
    <w:rsid w:val="006E2735"/>
    <w:rsid w:val="006E4513"/>
    <w:rsid w:val="006E49AB"/>
    <w:rsid w:val="006E69DD"/>
    <w:rsid w:val="006E69F3"/>
    <w:rsid w:val="006F0ABC"/>
    <w:rsid w:val="006F0B40"/>
    <w:rsid w:val="006F1271"/>
    <w:rsid w:val="006F5859"/>
    <w:rsid w:val="006F5CAD"/>
    <w:rsid w:val="006F654B"/>
    <w:rsid w:val="00700773"/>
    <w:rsid w:val="0070295E"/>
    <w:rsid w:val="00703EFD"/>
    <w:rsid w:val="0070625E"/>
    <w:rsid w:val="00706B88"/>
    <w:rsid w:val="007072DC"/>
    <w:rsid w:val="00707BC1"/>
    <w:rsid w:val="00707E38"/>
    <w:rsid w:val="007111E8"/>
    <w:rsid w:val="0071243D"/>
    <w:rsid w:val="00712901"/>
    <w:rsid w:val="00712FF1"/>
    <w:rsid w:val="007133AF"/>
    <w:rsid w:val="0071413E"/>
    <w:rsid w:val="0071490D"/>
    <w:rsid w:val="00716916"/>
    <w:rsid w:val="007206D6"/>
    <w:rsid w:val="00725447"/>
    <w:rsid w:val="007258E8"/>
    <w:rsid w:val="00730752"/>
    <w:rsid w:val="00730E8F"/>
    <w:rsid w:val="00731768"/>
    <w:rsid w:val="00732B46"/>
    <w:rsid w:val="007346EC"/>
    <w:rsid w:val="00735B1B"/>
    <w:rsid w:val="0074292D"/>
    <w:rsid w:val="007447B7"/>
    <w:rsid w:val="0074519E"/>
    <w:rsid w:val="00745329"/>
    <w:rsid w:val="007464D7"/>
    <w:rsid w:val="007472AE"/>
    <w:rsid w:val="007478D9"/>
    <w:rsid w:val="00750189"/>
    <w:rsid w:val="00751C61"/>
    <w:rsid w:val="007528F5"/>
    <w:rsid w:val="00755C65"/>
    <w:rsid w:val="00756100"/>
    <w:rsid w:val="00756BE3"/>
    <w:rsid w:val="00756C38"/>
    <w:rsid w:val="00756F0F"/>
    <w:rsid w:val="00757E6B"/>
    <w:rsid w:val="00757EAF"/>
    <w:rsid w:val="00765D36"/>
    <w:rsid w:val="00771DC3"/>
    <w:rsid w:val="007725A0"/>
    <w:rsid w:val="00773A94"/>
    <w:rsid w:val="007753F4"/>
    <w:rsid w:val="007769D9"/>
    <w:rsid w:val="007776A9"/>
    <w:rsid w:val="0078054E"/>
    <w:rsid w:val="00783752"/>
    <w:rsid w:val="00783DD6"/>
    <w:rsid w:val="0078494B"/>
    <w:rsid w:val="00785149"/>
    <w:rsid w:val="00785887"/>
    <w:rsid w:val="00785CFC"/>
    <w:rsid w:val="007903E6"/>
    <w:rsid w:val="00790779"/>
    <w:rsid w:val="00791F0A"/>
    <w:rsid w:val="007925CF"/>
    <w:rsid w:val="00793A99"/>
    <w:rsid w:val="00795253"/>
    <w:rsid w:val="007A1437"/>
    <w:rsid w:val="007A1551"/>
    <w:rsid w:val="007A1993"/>
    <w:rsid w:val="007A2161"/>
    <w:rsid w:val="007A24B2"/>
    <w:rsid w:val="007A2752"/>
    <w:rsid w:val="007A5CDB"/>
    <w:rsid w:val="007A5F34"/>
    <w:rsid w:val="007A6442"/>
    <w:rsid w:val="007A6CBC"/>
    <w:rsid w:val="007A759C"/>
    <w:rsid w:val="007B08A7"/>
    <w:rsid w:val="007B407E"/>
    <w:rsid w:val="007B4217"/>
    <w:rsid w:val="007B5887"/>
    <w:rsid w:val="007B67A8"/>
    <w:rsid w:val="007B71B2"/>
    <w:rsid w:val="007C08E5"/>
    <w:rsid w:val="007C0904"/>
    <w:rsid w:val="007C229A"/>
    <w:rsid w:val="007C2899"/>
    <w:rsid w:val="007C2BA9"/>
    <w:rsid w:val="007C3363"/>
    <w:rsid w:val="007C64D9"/>
    <w:rsid w:val="007D01CF"/>
    <w:rsid w:val="007D07E2"/>
    <w:rsid w:val="007D238A"/>
    <w:rsid w:val="007D2420"/>
    <w:rsid w:val="007D2CB8"/>
    <w:rsid w:val="007D2D18"/>
    <w:rsid w:val="007D4B20"/>
    <w:rsid w:val="007D78AC"/>
    <w:rsid w:val="007E221C"/>
    <w:rsid w:val="007E2CBC"/>
    <w:rsid w:val="007E3191"/>
    <w:rsid w:val="007E3D6C"/>
    <w:rsid w:val="007E63EC"/>
    <w:rsid w:val="007E6BCE"/>
    <w:rsid w:val="007E6FEE"/>
    <w:rsid w:val="007F0207"/>
    <w:rsid w:val="007F1C10"/>
    <w:rsid w:val="007F2BAE"/>
    <w:rsid w:val="007F326B"/>
    <w:rsid w:val="007F5522"/>
    <w:rsid w:val="007F6217"/>
    <w:rsid w:val="007F63EC"/>
    <w:rsid w:val="007F68F0"/>
    <w:rsid w:val="008002B6"/>
    <w:rsid w:val="0080063A"/>
    <w:rsid w:val="008016F2"/>
    <w:rsid w:val="00804CD7"/>
    <w:rsid w:val="00806D83"/>
    <w:rsid w:val="00807C44"/>
    <w:rsid w:val="0081055C"/>
    <w:rsid w:val="008143B4"/>
    <w:rsid w:val="00814508"/>
    <w:rsid w:val="00817EE6"/>
    <w:rsid w:val="008205F9"/>
    <w:rsid w:val="00821C63"/>
    <w:rsid w:val="00822062"/>
    <w:rsid w:val="00822254"/>
    <w:rsid w:val="0082246C"/>
    <w:rsid w:val="0082390C"/>
    <w:rsid w:val="00823CA8"/>
    <w:rsid w:val="00827BD4"/>
    <w:rsid w:val="00830209"/>
    <w:rsid w:val="00830253"/>
    <w:rsid w:val="00831861"/>
    <w:rsid w:val="008322DA"/>
    <w:rsid w:val="00833E5A"/>
    <w:rsid w:val="0083425A"/>
    <w:rsid w:val="00836552"/>
    <w:rsid w:val="008409BC"/>
    <w:rsid w:val="00841945"/>
    <w:rsid w:val="008441BE"/>
    <w:rsid w:val="008458C8"/>
    <w:rsid w:val="00845E9A"/>
    <w:rsid w:val="008461DB"/>
    <w:rsid w:val="00847FB9"/>
    <w:rsid w:val="00852035"/>
    <w:rsid w:val="00852C9F"/>
    <w:rsid w:val="00854AFE"/>
    <w:rsid w:val="0085614F"/>
    <w:rsid w:val="00856B39"/>
    <w:rsid w:val="0086048F"/>
    <w:rsid w:val="00860CFA"/>
    <w:rsid w:val="008627D5"/>
    <w:rsid w:val="008636E3"/>
    <w:rsid w:val="00867D52"/>
    <w:rsid w:val="00871252"/>
    <w:rsid w:val="00873148"/>
    <w:rsid w:val="0087523B"/>
    <w:rsid w:val="0087525F"/>
    <w:rsid w:val="00875A3C"/>
    <w:rsid w:val="008764AA"/>
    <w:rsid w:val="00876761"/>
    <w:rsid w:val="00877918"/>
    <w:rsid w:val="00884629"/>
    <w:rsid w:val="0088520C"/>
    <w:rsid w:val="00885B84"/>
    <w:rsid w:val="008867DD"/>
    <w:rsid w:val="00886C2D"/>
    <w:rsid w:val="0088725C"/>
    <w:rsid w:val="008873EB"/>
    <w:rsid w:val="00890327"/>
    <w:rsid w:val="00890E27"/>
    <w:rsid w:val="00890E6D"/>
    <w:rsid w:val="008917E0"/>
    <w:rsid w:val="0089333C"/>
    <w:rsid w:val="00893B21"/>
    <w:rsid w:val="008946E0"/>
    <w:rsid w:val="0089532D"/>
    <w:rsid w:val="00896B70"/>
    <w:rsid w:val="008972BA"/>
    <w:rsid w:val="00897698"/>
    <w:rsid w:val="00897DFB"/>
    <w:rsid w:val="00897FE9"/>
    <w:rsid w:val="008A064B"/>
    <w:rsid w:val="008A06B5"/>
    <w:rsid w:val="008A103C"/>
    <w:rsid w:val="008A2BB0"/>
    <w:rsid w:val="008A4288"/>
    <w:rsid w:val="008A4535"/>
    <w:rsid w:val="008A60DA"/>
    <w:rsid w:val="008B0FAD"/>
    <w:rsid w:val="008B16EE"/>
    <w:rsid w:val="008B2696"/>
    <w:rsid w:val="008B2B78"/>
    <w:rsid w:val="008B2D3A"/>
    <w:rsid w:val="008B3868"/>
    <w:rsid w:val="008B40AD"/>
    <w:rsid w:val="008B470F"/>
    <w:rsid w:val="008B4970"/>
    <w:rsid w:val="008B4D45"/>
    <w:rsid w:val="008B5338"/>
    <w:rsid w:val="008B59D0"/>
    <w:rsid w:val="008C059C"/>
    <w:rsid w:val="008C10CF"/>
    <w:rsid w:val="008C1885"/>
    <w:rsid w:val="008C1C27"/>
    <w:rsid w:val="008C25BF"/>
    <w:rsid w:val="008C34EF"/>
    <w:rsid w:val="008C501A"/>
    <w:rsid w:val="008C62F7"/>
    <w:rsid w:val="008C7608"/>
    <w:rsid w:val="008C779C"/>
    <w:rsid w:val="008D271E"/>
    <w:rsid w:val="008D4A63"/>
    <w:rsid w:val="008D7CEF"/>
    <w:rsid w:val="008E1D61"/>
    <w:rsid w:val="008E244C"/>
    <w:rsid w:val="008E5B29"/>
    <w:rsid w:val="008E6A3E"/>
    <w:rsid w:val="008E6F12"/>
    <w:rsid w:val="008E7527"/>
    <w:rsid w:val="008F16A8"/>
    <w:rsid w:val="008F42AB"/>
    <w:rsid w:val="008F4317"/>
    <w:rsid w:val="008F4F21"/>
    <w:rsid w:val="008F55F7"/>
    <w:rsid w:val="008F73EF"/>
    <w:rsid w:val="008F7AB8"/>
    <w:rsid w:val="00900888"/>
    <w:rsid w:val="0090138D"/>
    <w:rsid w:val="009016AB"/>
    <w:rsid w:val="00901B88"/>
    <w:rsid w:val="00903767"/>
    <w:rsid w:val="00903AB2"/>
    <w:rsid w:val="00904331"/>
    <w:rsid w:val="00905927"/>
    <w:rsid w:val="00905E67"/>
    <w:rsid w:val="009073FE"/>
    <w:rsid w:val="00907C1F"/>
    <w:rsid w:val="00910AD5"/>
    <w:rsid w:val="009117E0"/>
    <w:rsid w:val="0091180E"/>
    <w:rsid w:val="00911870"/>
    <w:rsid w:val="009122FA"/>
    <w:rsid w:val="00912A18"/>
    <w:rsid w:val="0091347D"/>
    <w:rsid w:val="00913DA6"/>
    <w:rsid w:val="0091416C"/>
    <w:rsid w:val="00914180"/>
    <w:rsid w:val="00914856"/>
    <w:rsid w:val="00915698"/>
    <w:rsid w:val="00920FF4"/>
    <w:rsid w:val="00921D8B"/>
    <w:rsid w:val="009223A6"/>
    <w:rsid w:val="00923055"/>
    <w:rsid w:val="0092316F"/>
    <w:rsid w:val="00923666"/>
    <w:rsid w:val="009246B7"/>
    <w:rsid w:val="009251ED"/>
    <w:rsid w:val="00925F4C"/>
    <w:rsid w:val="00925FDC"/>
    <w:rsid w:val="009321D2"/>
    <w:rsid w:val="00934011"/>
    <w:rsid w:val="0093423D"/>
    <w:rsid w:val="00937C0B"/>
    <w:rsid w:val="00937D74"/>
    <w:rsid w:val="00937F04"/>
    <w:rsid w:val="0094010F"/>
    <w:rsid w:val="009401F6"/>
    <w:rsid w:val="00940950"/>
    <w:rsid w:val="00941190"/>
    <w:rsid w:val="0094171F"/>
    <w:rsid w:val="00941971"/>
    <w:rsid w:val="00941E07"/>
    <w:rsid w:val="0094230F"/>
    <w:rsid w:val="00942FB6"/>
    <w:rsid w:val="009430C5"/>
    <w:rsid w:val="00943396"/>
    <w:rsid w:val="009436F2"/>
    <w:rsid w:val="00944693"/>
    <w:rsid w:val="00944ACE"/>
    <w:rsid w:val="00945523"/>
    <w:rsid w:val="009455DD"/>
    <w:rsid w:val="0094678B"/>
    <w:rsid w:val="009478AD"/>
    <w:rsid w:val="009509C2"/>
    <w:rsid w:val="0095123A"/>
    <w:rsid w:val="009517F1"/>
    <w:rsid w:val="0095264B"/>
    <w:rsid w:val="00954595"/>
    <w:rsid w:val="00956F6E"/>
    <w:rsid w:val="00957354"/>
    <w:rsid w:val="0095792B"/>
    <w:rsid w:val="00957996"/>
    <w:rsid w:val="00957E07"/>
    <w:rsid w:val="00961EB4"/>
    <w:rsid w:val="0096217F"/>
    <w:rsid w:val="009628E2"/>
    <w:rsid w:val="00965B48"/>
    <w:rsid w:val="0096672C"/>
    <w:rsid w:val="00970D4B"/>
    <w:rsid w:val="00971A43"/>
    <w:rsid w:val="00971ED3"/>
    <w:rsid w:val="0097362D"/>
    <w:rsid w:val="00975EF6"/>
    <w:rsid w:val="00976611"/>
    <w:rsid w:val="009766C0"/>
    <w:rsid w:val="00977560"/>
    <w:rsid w:val="00980006"/>
    <w:rsid w:val="009811EA"/>
    <w:rsid w:val="00982156"/>
    <w:rsid w:val="009829E3"/>
    <w:rsid w:val="0098455D"/>
    <w:rsid w:val="00984A7E"/>
    <w:rsid w:val="00991F48"/>
    <w:rsid w:val="0099336D"/>
    <w:rsid w:val="009935BE"/>
    <w:rsid w:val="00995533"/>
    <w:rsid w:val="009A0FB2"/>
    <w:rsid w:val="009A35DD"/>
    <w:rsid w:val="009A47A2"/>
    <w:rsid w:val="009A4AA6"/>
    <w:rsid w:val="009A6170"/>
    <w:rsid w:val="009A7CCE"/>
    <w:rsid w:val="009B0287"/>
    <w:rsid w:val="009B07A4"/>
    <w:rsid w:val="009B0FB2"/>
    <w:rsid w:val="009B1875"/>
    <w:rsid w:val="009B1A38"/>
    <w:rsid w:val="009B2071"/>
    <w:rsid w:val="009B2D84"/>
    <w:rsid w:val="009B5343"/>
    <w:rsid w:val="009B5681"/>
    <w:rsid w:val="009B5746"/>
    <w:rsid w:val="009B6115"/>
    <w:rsid w:val="009B630A"/>
    <w:rsid w:val="009B6828"/>
    <w:rsid w:val="009B6F2C"/>
    <w:rsid w:val="009B7A21"/>
    <w:rsid w:val="009C1ACD"/>
    <w:rsid w:val="009C2438"/>
    <w:rsid w:val="009C3181"/>
    <w:rsid w:val="009C542E"/>
    <w:rsid w:val="009C551F"/>
    <w:rsid w:val="009C69F2"/>
    <w:rsid w:val="009D1791"/>
    <w:rsid w:val="009D49E4"/>
    <w:rsid w:val="009D4C15"/>
    <w:rsid w:val="009D4C53"/>
    <w:rsid w:val="009D762F"/>
    <w:rsid w:val="009D7D42"/>
    <w:rsid w:val="009E1AE4"/>
    <w:rsid w:val="009E3979"/>
    <w:rsid w:val="009E43C6"/>
    <w:rsid w:val="009E45B4"/>
    <w:rsid w:val="009E56B8"/>
    <w:rsid w:val="009E61D0"/>
    <w:rsid w:val="009F3D59"/>
    <w:rsid w:val="009F474C"/>
    <w:rsid w:val="009F61E6"/>
    <w:rsid w:val="009F678C"/>
    <w:rsid w:val="009F692A"/>
    <w:rsid w:val="00A00274"/>
    <w:rsid w:val="00A002F6"/>
    <w:rsid w:val="00A010FC"/>
    <w:rsid w:val="00A01978"/>
    <w:rsid w:val="00A01B5C"/>
    <w:rsid w:val="00A04D31"/>
    <w:rsid w:val="00A06FF3"/>
    <w:rsid w:val="00A07E20"/>
    <w:rsid w:val="00A10C2F"/>
    <w:rsid w:val="00A11B7D"/>
    <w:rsid w:val="00A12B56"/>
    <w:rsid w:val="00A13138"/>
    <w:rsid w:val="00A14158"/>
    <w:rsid w:val="00A1512E"/>
    <w:rsid w:val="00A15CDB"/>
    <w:rsid w:val="00A15DCD"/>
    <w:rsid w:val="00A16555"/>
    <w:rsid w:val="00A1702F"/>
    <w:rsid w:val="00A173FB"/>
    <w:rsid w:val="00A2194D"/>
    <w:rsid w:val="00A22F8B"/>
    <w:rsid w:val="00A230AE"/>
    <w:rsid w:val="00A25A45"/>
    <w:rsid w:val="00A265E6"/>
    <w:rsid w:val="00A26B55"/>
    <w:rsid w:val="00A31A4A"/>
    <w:rsid w:val="00A32701"/>
    <w:rsid w:val="00A32C11"/>
    <w:rsid w:val="00A3305F"/>
    <w:rsid w:val="00A337B0"/>
    <w:rsid w:val="00A33D25"/>
    <w:rsid w:val="00A35F87"/>
    <w:rsid w:val="00A36221"/>
    <w:rsid w:val="00A36266"/>
    <w:rsid w:val="00A4359E"/>
    <w:rsid w:val="00A45DAF"/>
    <w:rsid w:val="00A46349"/>
    <w:rsid w:val="00A468EA"/>
    <w:rsid w:val="00A502E1"/>
    <w:rsid w:val="00A514B4"/>
    <w:rsid w:val="00A52628"/>
    <w:rsid w:val="00A52726"/>
    <w:rsid w:val="00A533F1"/>
    <w:rsid w:val="00A54A7D"/>
    <w:rsid w:val="00A56F8F"/>
    <w:rsid w:val="00A57CAE"/>
    <w:rsid w:val="00A57E41"/>
    <w:rsid w:val="00A6118F"/>
    <w:rsid w:val="00A616DC"/>
    <w:rsid w:val="00A63E2F"/>
    <w:rsid w:val="00A64BBB"/>
    <w:rsid w:val="00A65E2D"/>
    <w:rsid w:val="00A67678"/>
    <w:rsid w:val="00A70485"/>
    <w:rsid w:val="00A70834"/>
    <w:rsid w:val="00A729EB"/>
    <w:rsid w:val="00A74CBB"/>
    <w:rsid w:val="00A753B3"/>
    <w:rsid w:val="00A75636"/>
    <w:rsid w:val="00A75C00"/>
    <w:rsid w:val="00A761E1"/>
    <w:rsid w:val="00A77169"/>
    <w:rsid w:val="00A84402"/>
    <w:rsid w:val="00A847C6"/>
    <w:rsid w:val="00A847CE"/>
    <w:rsid w:val="00A8509F"/>
    <w:rsid w:val="00A87519"/>
    <w:rsid w:val="00A87894"/>
    <w:rsid w:val="00A93081"/>
    <w:rsid w:val="00A93500"/>
    <w:rsid w:val="00A93696"/>
    <w:rsid w:val="00A97272"/>
    <w:rsid w:val="00A97C48"/>
    <w:rsid w:val="00A97D33"/>
    <w:rsid w:val="00AA1492"/>
    <w:rsid w:val="00AA24A8"/>
    <w:rsid w:val="00AA3287"/>
    <w:rsid w:val="00AA3EAF"/>
    <w:rsid w:val="00AA4B9B"/>
    <w:rsid w:val="00AA614A"/>
    <w:rsid w:val="00AA620B"/>
    <w:rsid w:val="00AA645C"/>
    <w:rsid w:val="00AA693E"/>
    <w:rsid w:val="00AA7ECB"/>
    <w:rsid w:val="00AB0060"/>
    <w:rsid w:val="00AB0592"/>
    <w:rsid w:val="00AB14ED"/>
    <w:rsid w:val="00AB437E"/>
    <w:rsid w:val="00AB4943"/>
    <w:rsid w:val="00AB555C"/>
    <w:rsid w:val="00AB5B87"/>
    <w:rsid w:val="00AB68F1"/>
    <w:rsid w:val="00AC037C"/>
    <w:rsid w:val="00AC0BDA"/>
    <w:rsid w:val="00AC1284"/>
    <w:rsid w:val="00AC1C5A"/>
    <w:rsid w:val="00AC213E"/>
    <w:rsid w:val="00AC39C5"/>
    <w:rsid w:val="00AC43F5"/>
    <w:rsid w:val="00AC447D"/>
    <w:rsid w:val="00AD19EA"/>
    <w:rsid w:val="00AD282B"/>
    <w:rsid w:val="00AD294F"/>
    <w:rsid w:val="00AD3B35"/>
    <w:rsid w:val="00AD40CB"/>
    <w:rsid w:val="00AD626F"/>
    <w:rsid w:val="00AD746D"/>
    <w:rsid w:val="00AD7A72"/>
    <w:rsid w:val="00AE020C"/>
    <w:rsid w:val="00AE0D53"/>
    <w:rsid w:val="00AE2605"/>
    <w:rsid w:val="00AE2723"/>
    <w:rsid w:val="00AE2F04"/>
    <w:rsid w:val="00AE3399"/>
    <w:rsid w:val="00AE34D9"/>
    <w:rsid w:val="00AE6B1E"/>
    <w:rsid w:val="00AE6DCA"/>
    <w:rsid w:val="00AE7385"/>
    <w:rsid w:val="00AF0A27"/>
    <w:rsid w:val="00AF1786"/>
    <w:rsid w:val="00AF199C"/>
    <w:rsid w:val="00AF3807"/>
    <w:rsid w:val="00AF51A4"/>
    <w:rsid w:val="00B0080B"/>
    <w:rsid w:val="00B00AA1"/>
    <w:rsid w:val="00B00EA9"/>
    <w:rsid w:val="00B03F5D"/>
    <w:rsid w:val="00B05F4E"/>
    <w:rsid w:val="00B066EF"/>
    <w:rsid w:val="00B1004B"/>
    <w:rsid w:val="00B10C30"/>
    <w:rsid w:val="00B10FBA"/>
    <w:rsid w:val="00B1107F"/>
    <w:rsid w:val="00B11F02"/>
    <w:rsid w:val="00B12278"/>
    <w:rsid w:val="00B12F54"/>
    <w:rsid w:val="00B13136"/>
    <w:rsid w:val="00B13A3B"/>
    <w:rsid w:val="00B13E97"/>
    <w:rsid w:val="00B14174"/>
    <w:rsid w:val="00B15183"/>
    <w:rsid w:val="00B15893"/>
    <w:rsid w:val="00B15B0C"/>
    <w:rsid w:val="00B1757A"/>
    <w:rsid w:val="00B17B1F"/>
    <w:rsid w:val="00B21259"/>
    <w:rsid w:val="00B21484"/>
    <w:rsid w:val="00B237BB"/>
    <w:rsid w:val="00B249B8"/>
    <w:rsid w:val="00B24ADC"/>
    <w:rsid w:val="00B24EC8"/>
    <w:rsid w:val="00B24ED6"/>
    <w:rsid w:val="00B25190"/>
    <w:rsid w:val="00B26656"/>
    <w:rsid w:val="00B26BB0"/>
    <w:rsid w:val="00B277E1"/>
    <w:rsid w:val="00B3072A"/>
    <w:rsid w:val="00B31E93"/>
    <w:rsid w:val="00B35020"/>
    <w:rsid w:val="00B35134"/>
    <w:rsid w:val="00B36198"/>
    <w:rsid w:val="00B376DC"/>
    <w:rsid w:val="00B406FF"/>
    <w:rsid w:val="00B407B4"/>
    <w:rsid w:val="00B41764"/>
    <w:rsid w:val="00B41ADF"/>
    <w:rsid w:val="00B4502B"/>
    <w:rsid w:val="00B46076"/>
    <w:rsid w:val="00B4615C"/>
    <w:rsid w:val="00B4649C"/>
    <w:rsid w:val="00B46730"/>
    <w:rsid w:val="00B51276"/>
    <w:rsid w:val="00B5394F"/>
    <w:rsid w:val="00B53BF3"/>
    <w:rsid w:val="00B54C39"/>
    <w:rsid w:val="00B55E04"/>
    <w:rsid w:val="00B563A9"/>
    <w:rsid w:val="00B56DB7"/>
    <w:rsid w:val="00B62129"/>
    <w:rsid w:val="00B65514"/>
    <w:rsid w:val="00B65640"/>
    <w:rsid w:val="00B66057"/>
    <w:rsid w:val="00B66784"/>
    <w:rsid w:val="00B676E2"/>
    <w:rsid w:val="00B715A7"/>
    <w:rsid w:val="00B71B1A"/>
    <w:rsid w:val="00B721E2"/>
    <w:rsid w:val="00B7259C"/>
    <w:rsid w:val="00B72DCE"/>
    <w:rsid w:val="00B80043"/>
    <w:rsid w:val="00B806D4"/>
    <w:rsid w:val="00B8071A"/>
    <w:rsid w:val="00B815D6"/>
    <w:rsid w:val="00B818E7"/>
    <w:rsid w:val="00B819BE"/>
    <w:rsid w:val="00B81CBB"/>
    <w:rsid w:val="00B82690"/>
    <w:rsid w:val="00B82760"/>
    <w:rsid w:val="00B833F3"/>
    <w:rsid w:val="00B84ACB"/>
    <w:rsid w:val="00B8606A"/>
    <w:rsid w:val="00B90093"/>
    <w:rsid w:val="00B91148"/>
    <w:rsid w:val="00B91D0F"/>
    <w:rsid w:val="00B91DF6"/>
    <w:rsid w:val="00B92E38"/>
    <w:rsid w:val="00B92EBD"/>
    <w:rsid w:val="00BA02C7"/>
    <w:rsid w:val="00BA1646"/>
    <w:rsid w:val="00BA21DC"/>
    <w:rsid w:val="00BA4A8A"/>
    <w:rsid w:val="00BA5E12"/>
    <w:rsid w:val="00BB0219"/>
    <w:rsid w:val="00BB0E1E"/>
    <w:rsid w:val="00BB23FB"/>
    <w:rsid w:val="00BB3027"/>
    <w:rsid w:val="00BB4D01"/>
    <w:rsid w:val="00BB6550"/>
    <w:rsid w:val="00BB7617"/>
    <w:rsid w:val="00BC0278"/>
    <w:rsid w:val="00BC34AC"/>
    <w:rsid w:val="00BC4FB3"/>
    <w:rsid w:val="00BC648E"/>
    <w:rsid w:val="00BC7455"/>
    <w:rsid w:val="00BD0743"/>
    <w:rsid w:val="00BD1DF0"/>
    <w:rsid w:val="00BD2C3C"/>
    <w:rsid w:val="00BD2EB3"/>
    <w:rsid w:val="00BD3741"/>
    <w:rsid w:val="00BD3F77"/>
    <w:rsid w:val="00BD54E5"/>
    <w:rsid w:val="00BD56AF"/>
    <w:rsid w:val="00BE101A"/>
    <w:rsid w:val="00BE1363"/>
    <w:rsid w:val="00BE1CEF"/>
    <w:rsid w:val="00BE258F"/>
    <w:rsid w:val="00BE27D4"/>
    <w:rsid w:val="00BE35C9"/>
    <w:rsid w:val="00BE3AF7"/>
    <w:rsid w:val="00BE6EA4"/>
    <w:rsid w:val="00BF0D95"/>
    <w:rsid w:val="00BF18FB"/>
    <w:rsid w:val="00BF21C7"/>
    <w:rsid w:val="00BF2784"/>
    <w:rsid w:val="00BF39E9"/>
    <w:rsid w:val="00BF3ED8"/>
    <w:rsid w:val="00BF41CC"/>
    <w:rsid w:val="00BF5478"/>
    <w:rsid w:val="00C02E0C"/>
    <w:rsid w:val="00C03107"/>
    <w:rsid w:val="00C04029"/>
    <w:rsid w:val="00C04B6A"/>
    <w:rsid w:val="00C04BBA"/>
    <w:rsid w:val="00C060DE"/>
    <w:rsid w:val="00C06EDD"/>
    <w:rsid w:val="00C1290F"/>
    <w:rsid w:val="00C13D0A"/>
    <w:rsid w:val="00C154E2"/>
    <w:rsid w:val="00C15529"/>
    <w:rsid w:val="00C158CD"/>
    <w:rsid w:val="00C1644E"/>
    <w:rsid w:val="00C164D5"/>
    <w:rsid w:val="00C203D4"/>
    <w:rsid w:val="00C20E58"/>
    <w:rsid w:val="00C216B6"/>
    <w:rsid w:val="00C230C3"/>
    <w:rsid w:val="00C23334"/>
    <w:rsid w:val="00C24788"/>
    <w:rsid w:val="00C24856"/>
    <w:rsid w:val="00C25941"/>
    <w:rsid w:val="00C30BC9"/>
    <w:rsid w:val="00C31EFC"/>
    <w:rsid w:val="00C328F9"/>
    <w:rsid w:val="00C3388D"/>
    <w:rsid w:val="00C3691F"/>
    <w:rsid w:val="00C371F9"/>
    <w:rsid w:val="00C376C6"/>
    <w:rsid w:val="00C37B2F"/>
    <w:rsid w:val="00C43F42"/>
    <w:rsid w:val="00C44701"/>
    <w:rsid w:val="00C44830"/>
    <w:rsid w:val="00C45B8E"/>
    <w:rsid w:val="00C475D8"/>
    <w:rsid w:val="00C47885"/>
    <w:rsid w:val="00C513E0"/>
    <w:rsid w:val="00C53028"/>
    <w:rsid w:val="00C536B0"/>
    <w:rsid w:val="00C537CA"/>
    <w:rsid w:val="00C53B89"/>
    <w:rsid w:val="00C53B8B"/>
    <w:rsid w:val="00C573C4"/>
    <w:rsid w:val="00C60D65"/>
    <w:rsid w:val="00C637A2"/>
    <w:rsid w:val="00C6532E"/>
    <w:rsid w:val="00C6697F"/>
    <w:rsid w:val="00C66CF7"/>
    <w:rsid w:val="00C70172"/>
    <w:rsid w:val="00C704AE"/>
    <w:rsid w:val="00C70EFF"/>
    <w:rsid w:val="00C71FCD"/>
    <w:rsid w:val="00C7436B"/>
    <w:rsid w:val="00C74F16"/>
    <w:rsid w:val="00C75389"/>
    <w:rsid w:val="00C76DF3"/>
    <w:rsid w:val="00C801D0"/>
    <w:rsid w:val="00C806D6"/>
    <w:rsid w:val="00C833D0"/>
    <w:rsid w:val="00C83FDD"/>
    <w:rsid w:val="00C843C4"/>
    <w:rsid w:val="00C8592A"/>
    <w:rsid w:val="00C86693"/>
    <w:rsid w:val="00C87222"/>
    <w:rsid w:val="00C90EF0"/>
    <w:rsid w:val="00C9194D"/>
    <w:rsid w:val="00C9316C"/>
    <w:rsid w:val="00C958E2"/>
    <w:rsid w:val="00C96AB6"/>
    <w:rsid w:val="00CA052F"/>
    <w:rsid w:val="00CA0D11"/>
    <w:rsid w:val="00CA34F5"/>
    <w:rsid w:val="00CA41F1"/>
    <w:rsid w:val="00CA5B34"/>
    <w:rsid w:val="00CA5E23"/>
    <w:rsid w:val="00CA6998"/>
    <w:rsid w:val="00CA69CF"/>
    <w:rsid w:val="00CA6AFB"/>
    <w:rsid w:val="00CA6B9A"/>
    <w:rsid w:val="00CB2821"/>
    <w:rsid w:val="00CB2F08"/>
    <w:rsid w:val="00CB37C5"/>
    <w:rsid w:val="00CB5F61"/>
    <w:rsid w:val="00CB625C"/>
    <w:rsid w:val="00CB65E2"/>
    <w:rsid w:val="00CB6867"/>
    <w:rsid w:val="00CC031B"/>
    <w:rsid w:val="00CC158E"/>
    <w:rsid w:val="00CC2F42"/>
    <w:rsid w:val="00CC32D6"/>
    <w:rsid w:val="00CC3808"/>
    <w:rsid w:val="00CC5E49"/>
    <w:rsid w:val="00CC67F4"/>
    <w:rsid w:val="00CD0C08"/>
    <w:rsid w:val="00CD14D3"/>
    <w:rsid w:val="00CD1837"/>
    <w:rsid w:val="00CD2622"/>
    <w:rsid w:val="00CD2CA3"/>
    <w:rsid w:val="00CD2E47"/>
    <w:rsid w:val="00CD33E8"/>
    <w:rsid w:val="00CD4247"/>
    <w:rsid w:val="00CD5F8F"/>
    <w:rsid w:val="00CD6DD0"/>
    <w:rsid w:val="00CD777F"/>
    <w:rsid w:val="00CD7F8A"/>
    <w:rsid w:val="00CE07FF"/>
    <w:rsid w:val="00CE0B20"/>
    <w:rsid w:val="00CE1C1C"/>
    <w:rsid w:val="00CE269F"/>
    <w:rsid w:val="00CE3842"/>
    <w:rsid w:val="00CE4515"/>
    <w:rsid w:val="00CE4770"/>
    <w:rsid w:val="00CE4B54"/>
    <w:rsid w:val="00CE516D"/>
    <w:rsid w:val="00CE6AA8"/>
    <w:rsid w:val="00CE6C4C"/>
    <w:rsid w:val="00CE7922"/>
    <w:rsid w:val="00CF0549"/>
    <w:rsid w:val="00CF116F"/>
    <w:rsid w:val="00CF2DD6"/>
    <w:rsid w:val="00CF6EC1"/>
    <w:rsid w:val="00CF7EA5"/>
    <w:rsid w:val="00D0004E"/>
    <w:rsid w:val="00D00DC6"/>
    <w:rsid w:val="00D00EE4"/>
    <w:rsid w:val="00D02CE4"/>
    <w:rsid w:val="00D03065"/>
    <w:rsid w:val="00D03207"/>
    <w:rsid w:val="00D042D4"/>
    <w:rsid w:val="00D05499"/>
    <w:rsid w:val="00D06044"/>
    <w:rsid w:val="00D111DD"/>
    <w:rsid w:val="00D11237"/>
    <w:rsid w:val="00D1139E"/>
    <w:rsid w:val="00D1151C"/>
    <w:rsid w:val="00D119AD"/>
    <w:rsid w:val="00D11E3E"/>
    <w:rsid w:val="00D135FE"/>
    <w:rsid w:val="00D15255"/>
    <w:rsid w:val="00D17508"/>
    <w:rsid w:val="00D176CC"/>
    <w:rsid w:val="00D178BF"/>
    <w:rsid w:val="00D17D2F"/>
    <w:rsid w:val="00D20D40"/>
    <w:rsid w:val="00D22805"/>
    <w:rsid w:val="00D23C2A"/>
    <w:rsid w:val="00D244F1"/>
    <w:rsid w:val="00D2455B"/>
    <w:rsid w:val="00D26D1B"/>
    <w:rsid w:val="00D3005E"/>
    <w:rsid w:val="00D30388"/>
    <w:rsid w:val="00D30A1D"/>
    <w:rsid w:val="00D313E5"/>
    <w:rsid w:val="00D318C5"/>
    <w:rsid w:val="00D32069"/>
    <w:rsid w:val="00D32B94"/>
    <w:rsid w:val="00D33571"/>
    <w:rsid w:val="00D33B43"/>
    <w:rsid w:val="00D34B8C"/>
    <w:rsid w:val="00D35F99"/>
    <w:rsid w:val="00D36619"/>
    <w:rsid w:val="00D37469"/>
    <w:rsid w:val="00D37D1A"/>
    <w:rsid w:val="00D412BA"/>
    <w:rsid w:val="00D416EB"/>
    <w:rsid w:val="00D417A6"/>
    <w:rsid w:val="00D42381"/>
    <w:rsid w:val="00D42FFF"/>
    <w:rsid w:val="00D44EF8"/>
    <w:rsid w:val="00D4506F"/>
    <w:rsid w:val="00D45F71"/>
    <w:rsid w:val="00D4694C"/>
    <w:rsid w:val="00D46C2B"/>
    <w:rsid w:val="00D50C65"/>
    <w:rsid w:val="00D50C80"/>
    <w:rsid w:val="00D50E58"/>
    <w:rsid w:val="00D52F4F"/>
    <w:rsid w:val="00D537AC"/>
    <w:rsid w:val="00D5383A"/>
    <w:rsid w:val="00D5464C"/>
    <w:rsid w:val="00D55B5B"/>
    <w:rsid w:val="00D572DB"/>
    <w:rsid w:val="00D609A9"/>
    <w:rsid w:val="00D6228C"/>
    <w:rsid w:val="00D62B06"/>
    <w:rsid w:val="00D657DF"/>
    <w:rsid w:val="00D66460"/>
    <w:rsid w:val="00D67338"/>
    <w:rsid w:val="00D70A9A"/>
    <w:rsid w:val="00D72873"/>
    <w:rsid w:val="00D745E8"/>
    <w:rsid w:val="00D7554D"/>
    <w:rsid w:val="00D76317"/>
    <w:rsid w:val="00D76F94"/>
    <w:rsid w:val="00D77776"/>
    <w:rsid w:val="00D814FB"/>
    <w:rsid w:val="00D817F2"/>
    <w:rsid w:val="00D845DF"/>
    <w:rsid w:val="00D86D8C"/>
    <w:rsid w:val="00D90B1C"/>
    <w:rsid w:val="00D90E2F"/>
    <w:rsid w:val="00D920D6"/>
    <w:rsid w:val="00D9229D"/>
    <w:rsid w:val="00D92824"/>
    <w:rsid w:val="00D9419A"/>
    <w:rsid w:val="00D95A87"/>
    <w:rsid w:val="00D96180"/>
    <w:rsid w:val="00D96624"/>
    <w:rsid w:val="00D96B61"/>
    <w:rsid w:val="00D97411"/>
    <w:rsid w:val="00DA0EFE"/>
    <w:rsid w:val="00DA1010"/>
    <w:rsid w:val="00DA1497"/>
    <w:rsid w:val="00DA1667"/>
    <w:rsid w:val="00DA1E2F"/>
    <w:rsid w:val="00DA21C0"/>
    <w:rsid w:val="00DA522C"/>
    <w:rsid w:val="00DA5894"/>
    <w:rsid w:val="00DA668E"/>
    <w:rsid w:val="00DA6A52"/>
    <w:rsid w:val="00DA6CA7"/>
    <w:rsid w:val="00DA7415"/>
    <w:rsid w:val="00DA7456"/>
    <w:rsid w:val="00DB06D0"/>
    <w:rsid w:val="00DB1FDA"/>
    <w:rsid w:val="00DB5B94"/>
    <w:rsid w:val="00DB5DD5"/>
    <w:rsid w:val="00DB6C1C"/>
    <w:rsid w:val="00DB6CDD"/>
    <w:rsid w:val="00DB6F90"/>
    <w:rsid w:val="00DB7499"/>
    <w:rsid w:val="00DC084B"/>
    <w:rsid w:val="00DC1E19"/>
    <w:rsid w:val="00DC5EED"/>
    <w:rsid w:val="00DC5F7F"/>
    <w:rsid w:val="00DC6745"/>
    <w:rsid w:val="00DC6D6D"/>
    <w:rsid w:val="00DC7785"/>
    <w:rsid w:val="00DC77A4"/>
    <w:rsid w:val="00DD1933"/>
    <w:rsid w:val="00DD2330"/>
    <w:rsid w:val="00DD32ED"/>
    <w:rsid w:val="00DD3749"/>
    <w:rsid w:val="00DD3903"/>
    <w:rsid w:val="00DD6632"/>
    <w:rsid w:val="00DD6E24"/>
    <w:rsid w:val="00DD75E0"/>
    <w:rsid w:val="00DD7782"/>
    <w:rsid w:val="00DE116F"/>
    <w:rsid w:val="00DE2974"/>
    <w:rsid w:val="00DE350C"/>
    <w:rsid w:val="00DE39B7"/>
    <w:rsid w:val="00DE3CFC"/>
    <w:rsid w:val="00DE586F"/>
    <w:rsid w:val="00DF213D"/>
    <w:rsid w:val="00DF4515"/>
    <w:rsid w:val="00DF4B87"/>
    <w:rsid w:val="00DF5EDF"/>
    <w:rsid w:val="00DF7336"/>
    <w:rsid w:val="00E0162A"/>
    <w:rsid w:val="00E02A09"/>
    <w:rsid w:val="00E03FF3"/>
    <w:rsid w:val="00E05191"/>
    <w:rsid w:val="00E05AF6"/>
    <w:rsid w:val="00E06A28"/>
    <w:rsid w:val="00E1126E"/>
    <w:rsid w:val="00E12742"/>
    <w:rsid w:val="00E12EC5"/>
    <w:rsid w:val="00E1353C"/>
    <w:rsid w:val="00E1371D"/>
    <w:rsid w:val="00E14485"/>
    <w:rsid w:val="00E15813"/>
    <w:rsid w:val="00E16C37"/>
    <w:rsid w:val="00E17EF7"/>
    <w:rsid w:val="00E23AD5"/>
    <w:rsid w:val="00E24588"/>
    <w:rsid w:val="00E247BD"/>
    <w:rsid w:val="00E24D0F"/>
    <w:rsid w:val="00E25056"/>
    <w:rsid w:val="00E26FCE"/>
    <w:rsid w:val="00E27C69"/>
    <w:rsid w:val="00E30768"/>
    <w:rsid w:val="00E307DA"/>
    <w:rsid w:val="00E308BD"/>
    <w:rsid w:val="00E30BA8"/>
    <w:rsid w:val="00E30C6F"/>
    <w:rsid w:val="00E312EA"/>
    <w:rsid w:val="00E31C26"/>
    <w:rsid w:val="00E322DA"/>
    <w:rsid w:val="00E35E33"/>
    <w:rsid w:val="00E370EB"/>
    <w:rsid w:val="00E41AEC"/>
    <w:rsid w:val="00E4207C"/>
    <w:rsid w:val="00E4612B"/>
    <w:rsid w:val="00E46598"/>
    <w:rsid w:val="00E5072C"/>
    <w:rsid w:val="00E526AB"/>
    <w:rsid w:val="00E527D3"/>
    <w:rsid w:val="00E53660"/>
    <w:rsid w:val="00E5375A"/>
    <w:rsid w:val="00E56771"/>
    <w:rsid w:val="00E567B2"/>
    <w:rsid w:val="00E5773D"/>
    <w:rsid w:val="00E57C45"/>
    <w:rsid w:val="00E57EDA"/>
    <w:rsid w:val="00E57EF3"/>
    <w:rsid w:val="00E57F4A"/>
    <w:rsid w:val="00E62A3D"/>
    <w:rsid w:val="00E64758"/>
    <w:rsid w:val="00E6598E"/>
    <w:rsid w:val="00E659B8"/>
    <w:rsid w:val="00E679EB"/>
    <w:rsid w:val="00E73654"/>
    <w:rsid w:val="00E736C9"/>
    <w:rsid w:val="00E73A5D"/>
    <w:rsid w:val="00E73EA2"/>
    <w:rsid w:val="00E74CD5"/>
    <w:rsid w:val="00E75528"/>
    <w:rsid w:val="00E75675"/>
    <w:rsid w:val="00E7616A"/>
    <w:rsid w:val="00E76865"/>
    <w:rsid w:val="00E80064"/>
    <w:rsid w:val="00E8062D"/>
    <w:rsid w:val="00E80B17"/>
    <w:rsid w:val="00E80E55"/>
    <w:rsid w:val="00E811DD"/>
    <w:rsid w:val="00E8182C"/>
    <w:rsid w:val="00E81878"/>
    <w:rsid w:val="00E8229D"/>
    <w:rsid w:val="00E83763"/>
    <w:rsid w:val="00E84A7D"/>
    <w:rsid w:val="00E85605"/>
    <w:rsid w:val="00E86B80"/>
    <w:rsid w:val="00E8766A"/>
    <w:rsid w:val="00E91026"/>
    <w:rsid w:val="00E948D5"/>
    <w:rsid w:val="00E94B8F"/>
    <w:rsid w:val="00E9560B"/>
    <w:rsid w:val="00E95CA1"/>
    <w:rsid w:val="00E96339"/>
    <w:rsid w:val="00E96AF8"/>
    <w:rsid w:val="00EA14C6"/>
    <w:rsid w:val="00EA2011"/>
    <w:rsid w:val="00EA35B0"/>
    <w:rsid w:val="00EA3D4C"/>
    <w:rsid w:val="00EA437F"/>
    <w:rsid w:val="00EA51AE"/>
    <w:rsid w:val="00EA6C83"/>
    <w:rsid w:val="00EB12A1"/>
    <w:rsid w:val="00EB1DF9"/>
    <w:rsid w:val="00EB223F"/>
    <w:rsid w:val="00EB4BC0"/>
    <w:rsid w:val="00EB4D6E"/>
    <w:rsid w:val="00EB55F2"/>
    <w:rsid w:val="00EB7988"/>
    <w:rsid w:val="00EB7BD2"/>
    <w:rsid w:val="00EC0714"/>
    <w:rsid w:val="00EC0C86"/>
    <w:rsid w:val="00EC12F0"/>
    <w:rsid w:val="00EC3BDE"/>
    <w:rsid w:val="00EC3E2C"/>
    <w:rsid w:val="00EC419C"/>
    <w:rsid w:val="00EC6EE3"/>
    <w:rsid w:val="00EC73A2"/>
    <w:rsid w:val="00EC7C94"/>
    <w:rsid w:val="00ED0984"/>
    <w:rsid w:val="00ED1D0D"/>
    <w:rsid w:val="00ED22CF"/>
    <w:rsid w:val="00ED31B6"/>
    <w:rsid w:val="00ED6333"/>
    <w:rsid w:val="00ED662D"/>
    <w:rsid w:val="00ED6709"/>
    <w:rsid w:val="00EE0452"/>
    <w:rsid w:val="00EE0950"/>
    <w:rsid w:val="00EE211F"/>
    <w:rsid w:val="00EE2203"/>
    <w:rsid w:val="00EE26B8"/>
    <w:rsid w:val="00EE3222"/>
    <w:rsid w:val="00EE3E18"/>
    <w:rsid w:val="00EE4DC2"/>
    <w:rsid w:val="00EE51AD"/>
    <w:rsid w:val="00EE52FB"/>
    <w:rsid w:val="00EE6104"/>
    <w:rsid w:val="00EE66BE"/>
    <w:rsid w:val="00EE6A6C"/>
    <w:rsid w:val="00EE6BA6"/>
    <w:rsid w:val="00EE72A1"/>
    <w:rsid w:val="00EE7322"/>
    <w:rsid w:val="00EF0F32"/>
    <w:rsid w:val="00EF26C2"/>
    <w:rsid w:val="00EF2CBB"/>
    <w:rsid w:val="00EF371F"/>
    <w:rsid w:val="00EF3857"/>
    <w:rsid w:val="00EF6376"/>
    <w:rsid w:val="00EF6DD9"/>
    <w:rsid w:val="00F00966"/>
    <w:rsid w:val="00F00B04"/>
    <w:rsid w:val="00F00E1D"/>
    <w:rsid w:val="00F02D47"/>
    <w:rsid w:val="00F04304"/>
    <w:rsid w:val="00F048CB"/>
    <w:rsid w:val="00F04A18"/>
    <w:rsid w:val="00F04E5D"/>
    <w:rsid w:val="00F0757A"/>
    <w:rsid w:val="00F077E0"/>
    <w:rsid w:val="00F077F7"/>
    <w:rsid w:val="00F105B7"/>
    <w:rsid w:val="00F10C24"/>
    <w:rsid w:val="00F10C95"/>
    <w:rsid w:val="00F117BF"/>
    <w:rsid w:val="00F11E7F"/>
    <w:rsid w:val="00F142C6"/>
    <w:rsid w:val="00F152A3"/>
    <w:rsid w:val="00F16BA1"/>
    <w:rsid w:val="00F179AA"/>
    <w:rsid w:val="00F20D28"/>
    <w:rsid w:val="00F2151E"/>
    <w:rsid w:val="00F2222C"/>
    <w:rsid w:val="00F23709"/>
    <w:rsid w:val="00F25320"/>
    <w:rsid w:val="00F25E4D"/>
    <w:rsid w:val="00F2627F"/>
    <w:rsid w:val="00F31581"/>
    <w:rsid w:val="00F319C1"/>
    <w:rsid w:val="00F33FF4"/>
    <w:rsid w:val="00F354DC"/>
    <w:rsid w:val="00F357A7"/>
    <w:rsid w:val="00F35DA1"/>
    <w:rsid w:val="00F36FA7"/>
    <w:rsid w:val="00F40D2C"/>
    <w:rsid w:val="00F41743"/>
    <w:rsid w:val="00F4224F"/>
    <w:rsid w:val="00F457BE"/>
    <w:rsid w:val="00F47F5F"/>
    <w:rsid w:val="00F53F80"/>
    <w:rsid w:val="00F545E3"/>
    <w:rsid w:val="00F60E28"/>
    <w:rsid w:val="00F66B9A"/>
    <w:rsid w:val="00F67B36"/>
    <w:rsid w:val="00F70EB7"/>
    <w:rsid w:val="00F7262B"/>
    <w:rsid w:val="00F72A69"/>
    <w:rsid w:val="00F744EB"/>
    <w:rsid w:val="00F74CD7"/>
    <w:rsid w:val="00F75D67"/>
    <w:rsid w:val="00F767EF"/>
    <w:rsid w:val="00F77003"/>
    <w:rsid w:val="00F801FC"/>
    <w:rsid w:val="00F80528"/>
    <w:rsid w:val="00F80757"/>
    <w:rsid w:val="00F8307B"/>
    <w:rsid w:val="00F841FA"/>
    <w:rsid w:val="00F8466A"/>
    <w:rsid w:val="00F848CB"/>
    <w:rsid w:val="00F85CF4"/>
    <w:rsid w:val="00F8744F"/>
    <w:rsid w:val="00F9035A"/>
    <w:rsid w:val="00F9051A"/>
    <w:rsid w:val="00F9067F"/>
    <w:rsid w:val="00F908B6"/>
    <w:rsid w:val="00F914DE"/>
    <w:rsid w:val="00F9289F"/>
    <w:rsid w:val="00F955F5"/>
    <w:rsid w:val="00F9607A"/>
    <w:rsid w:val="00F975CB"/>
    <w:rsid w:val="00FA1587"/>
    <w:rsid w:val="00FA2416"/>
    <w:rsid w:val="00FA29C1"/>
    <w:rsid w:val="00FA3A12"/>
    <w:rsid w:val="00FA4502"/>
    <w:rsid w:val="00FA457A"/>
    <w:rsid w:val="00FA46D8"/>
    <w:rsid w:val="00FA64A0"/>
    <w:rsid w:val="00FA6B56"/>
    <w:rsid w:val="00FB1B61"/>
    <w:rsid w:val="00FB1E2D"/>
    <w:rsid w:val="00FB21B5"/>
    <w:rsid w:val="00FB3C2B"/>
    <w:rsid w:val="00FB522F"/>
    <w:rsid w:val="00FB6449"/>
    <w:rsid w:val="00FB6E9A"/>
    <w:rsid w:val="00FB72AC"/>
    <w:rsid w:val="00FB7C89"/>
    <w:rsid w:val="00FB7E63"/>
    <w:rsid w:val="00FC0ABA"/>
    <w:rsid w:val="00FC15FF"/>
    <w:rsid w:val="00FC1811"/>
    <w:rsid w:val="00FC1CA6"/>
    <w:rsid w:val="00FC37C7"/>
    <w:rsid w:val="00FC3ECB"/>
    <w:rsid w:val="00FC4726"/>
    <w:rsid w:val="00FD0122"/>
    <w:rsid w:val="00FD034F"/>
    <w:rsid w:val="00FD20D0"/>
    <w:rsid w:val="00FD3610"/>
    <w:rsid w:val="00FD3CD7"/>
    <w:rsid w:val="00FD4190"/>
    <w:rsid w:val="00FD6534"/>
    <w:rsid w:val="00FD73A1"/>
    <w:rsid w:val="00FE0B20"/>
    <w:rsid w:val="00FE10B7"/>
    <w:rsid w:val="00FE2436"/>
    <w:rsid w:val="00FE4FEB"/>
    <w:rsid w:val="00FE52A8"/>
    <w:rsid w:val="00FE535F"/>
    <w:rsid w:val="00FE6481"/>
    <w:rsid w:val="00FE6F70"/>
    <w:rsid w:val="00FE70E1"/>
    <w:rsid w:val="00FE719F"/>
    <w:rsid w:val="00FE74BF"/>
    <w:rsid w:val="00FF0DBF"/>
    <w:rsid w:val="00FF2642"/>
    <w:rsid w:val="00FF2A63"/>
    <w:rsid w:val="00FF2A87"/>
    <w:rsid w:val="00FF3D02"/>
    <w:rsid w:val="00FF55AF"/>
    <w:rsid w:val="00FF768F"/>
    <w:rsid w:val="00FF78D2"/>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C74D"/>
  <w15:chartTrackingRefBased/>
  <w15:docId w15:val="{FCEFB12D-90BC-41CD-B4D8-951C17E9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lang w:val="nl-NL" w:eastAsia="en-US" w:bidi="ar-SA"/>
      </w:rPr>
    </w:rPrDefault>
    <w:pPrDefault>
      <w:pPr>
        <w:ind w:left="14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1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25A45"/>
    <w:rPr>
      <w:sz w:val="16"/>
      <w:szCs w:val="16"/>
    </w:rPr>
  </w:style>
  <w:style w:type="paragraph" w:styleId="Tekstopmerking">
    <w:name w:val="annotation text"/>
    <w:basedOn w:val="Standaard"/>
    <w:link w:val="TekstopmerkingChar"/>
    <w:uiPriority w:val="99"/>
    <w:semiHidden/>
    <w:unhideWhenUsed/>
    <w:rsid w:val="00A25A45"/>
    <w:rPr>
      <w:sz w:val="20"/>
    </w:rPr>
  </w:style>
  <w:style w:type="character" w:customStyle="1" w:styleId="TekstopmerkingChar">
    <w:name w:val="Tekst opmerking Char"/>
    <w:basedOn w:val="Standaardalinea-lettertype"/>
    <w:link w:val="Tekstopmerking"/>
    <w:uiPriority w:val="99"/>
    <w:semiHidden/>
    <w:rsid w:val="00A25A45"/>
    <w:rPr>
      <w:sz w:val="20"/>
    </w:rPr>
  </w:style>
  <w:style w:type="paragraph" w:styleId="Onderwerpvanopmerking">
    <w:name w:val="annotation subject"/>
    <w:basedOn w:val="Tekstopmerking"/>
    <w:next w:val="Tekstopmerking"/>
    <w:link w:val="OnderwerpvanopmerkingChar"/>
    <w:uiPriority w:val="99"/>
    <w:semiHidden/>
    <w:unhideWhenUsed/>
    <w:rsid w:val="00A25A45"/>
    <w:rPr>
      <w:b/>
      <w:bCs/>
    </w:rPr>
  </w:style>
  <w:style w:type="character" w:customStyle="1" w:styleId="OnderwerpvanopmerkingChar">
    <w:name w:val="Onderwerp van opmerking Char"/>
    <w:basedOn w:val="TekstopmerkingChar"/>
    <w:link w:val="Onderwerpvanopmerking"/>
    <w:uiPriority w:val="99"/>
    <w:semiHidden/>
    <w:rsid w:val="00A25A45"/>
    <w:rPr>
      <w:b/>
      <w:bCs/>
      <w:sz w:val="20"/>
    </w:rPr>
  </w:style>
  <w:style w:type="paragraph" w:styleId="Ballontekst">
    <w:name w:val="Balloon Text"/>
    <w:basedOn w:val="Standaard"/>
    <w:link w:val="BallontekstChar"/>
    <w:uiPriority w:val="99"/>
    <w:semiHidden/>
    <w:unhideWhenUsed/>
    <w:rsid w:val="00A25A4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5A45"/>
    <w:rPr>
      <w:rFonts w:ascii="Segoe UI" w:hAnsi="Segoe UI" w:cs="Segoe UI"/>
      <w:sz w:val="18"/>
      <w:szCs w:val="18"/>
    </w:rPr>
  </w:style>
  <w:style w:type="paragraph" w:styleId="Lijstalinea">
    <w:name w:val="List Paragraph"/>
    <w:basedOn w:val="Standaard"/>
    <w:uiPriority w:val="34"/>
    <w:qFormat/>
    <w:rsid w:val="00A25A45"/>
    <w:pPr>
      <w:ind w:left="720"/>
      <w:contextualSpacing/>
    </w:pPr>
  </w:style>
  <w:style w:type="paragraph" w:styleId="Koptekst">
    <w:name w:val="header"/>
    <w:basedOn w:val="Standaard"/>
    <w:link w:val="KoptekstChar"/>
    <w:uiPriority w:val="99"/>
    <w:unhideWhenUsed/>
    <w:rsid w:val="00FD4190"/>
    <w:pPr>
      <w:tabs>
        <w:tab w:val="center" w:pos="4536"/>
        <w:tab w:val="right" w:pos="9072"/>
      </w:tabs>
    </w:pPr>
  </w:style>
  <w:style w:type="character" w:customStyle="1" w:styleId="KoptekstChar">
    <w:name w:val="Koptekst Char"/>
    <w:basedOn w:val="Standaardalinea-lettertype"/>
    <w:link w:val="Koptekst"/>
    <w:uiPriority w:val="99"/>
    <w:rsid w:val="00FD4190"/>
  </w:style>
  <w:style w:type="paragraph" w:styleId="Voettekst">
    <w:name w:val="footer"/>
    <w:basedOn w:val="Standaard"/>
    <w:link w:val="VoettekstChar"/>
    <w:uiPriority w:val="99"/>
    <w:unhideWhenUsed/>
    <w:rsid w:val="00FD4190"/>
    <w:pPr>
      <w:tabs>
        <w:tab w:val="center" w:pos="4536"/>
        <w:tab w:val="right" w:pos="9072"/>
      </w:tabs>
    </w:pPr>
  </w:style>
  <w:style w:type="character" w:customStyle="1" w:styleId="VoettekstChar">
    <w:name w:val="Voettekst Char"/>
    <w:basedOn w:val="Standaardalinea-lettertype"/>
    <w:link w:val="Voettekst"/>
    <w:uiPriority w:val="99"/>
    <w:rsid w:val="00FD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43BDD87375A42A725665F963EEA20" ma:contentTypeVersion="3" ma:contentTypeDescription="Een nieuw document maken." ma:contentTypeScope="" ma:versionID="6629ec0205dbbf5a3fc7f36f6794e733">
  <xsd:schema xmlns:xsd="http://www.w3.org/2001/XMLSchema" xmlns:xs="http://www.w3.org/2001/XMLSchema" xmlns:p="http://schemas.microsoft.com/office/2006/metadata/properties" targetNamespace="http://schemas.microsoft.com/office/2006/metadata/properties" ma:root="true" ma:fieldsID="4d0425dbc01e6e752f17e75ef84e8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81FF8-4597-4549-8E06-5A8CA4BAD83C}"/>
</file>

<file path=customXml/itemProps2.xml><?xml version="1.0" encoding="utf-8"?>
<ds:datastoreItem xmlns:ds="http://schemas.openxmlformats.org/officeDocument/2006/customXml" ds:itemID="{62044C4D-EBD2-4C6C-BDAC-93F2F619424A}"/>
</file>

<file path=customXml/itemProps3.xml><?xml version="1.0" encoding="utf-8"?>
<ds:datastoreItem xmlns:ds="http://schemas.openxmlformats.org/officeDocument/2006/customXml" ds:itemID="{386E2859-B32A-46E8-A747-9135A89AB57B}"/>
</file>

<file path=docProps/app.xml><?xml version="1.0" encoding="utf-8"?>
<Properties xmlns="http://schemas.openxmlformats.org/officeDocument/2006/extended-properties" xmlns:vt="http://schemas.openxmlformats.org/officeDocument/2006/docPropsVTypes">
  <Template>68CF4EE1</Template>
  <TotalTime>0</TotalTime>
  <Pages>3</Pages>
  <Words>942</Words>
  <Characters>5183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Mascha Boelaars</dc:creator>
  <cp:keywords/>
  <dc:description/>
  <cp:lastModifiedBy>Janine Boekelder | Bink</cp:lastModifiedBy>
  <cp:revision>2</cp:revision>
  <dcterms:created xsi:type="dcterms:W3CDTF">2017-05-01T07:57:00Z</dcterms:created>
  <dcterms:modified xsi:type="dcterms:W3CDTF">2017-05-01T07:57:00Z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0x01010040143BDD87375A42A725665F963EEA20</vt:lpwstr>
  </property>
</Properties>
</file>